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87" w:rsidRDefault="00116887" w:rsidP="00116887">
      <w:pPr>
        <w:jc w:val="center"/>
        <w:rPr>
          <w:b/>
          <w:sz w:val="28"/>
          <w:szCs w:val="28"/>
        </w:rPr>
      </w:pPr>
      <w:r w:rsidRPr="00A162B1">
        <w:rPr>
          <w:b/>
          <w:sz w:val="28"/>
          <w:szCs w:val="28"/>
        </w:rPr>
        <w:t>МУНИЦИПАЛЬНОЕ ОБРАЗОВАНИЕ</w:t>
      </w:r>
      <w:r w:rsidR="00487861" w:rsidRPr="00A162B1">
        <w:rPr>
          <w:b/>
          <w:sz w:val="28"/>
          <w:szCs w:val="28"/>
        </w:rPr>
        <w:t xml:space="preserve"> СЕРТОЛОВО</w:t>
      </w:r>
    </w:p>
    <w:p w:rsidR="00A162B1" w:rsidRPr="00A162B1" w:rsidRDefault="00A162B1" w:rsidP="00116887">
      <w:pPr>
        <w:jc w:val="center"/>
        <w:rPr>
          <w:b/>
          <w:sz w:val="28"/>
          <w:szCs w:val="28"/>
        </w:rPr>
      </w:pPr>
      <w:r>
        <w:rPr>
          <w:b/>
          <w:sz w:val="28"/>
          <w:szCs w:val="28"/>
        </w:rPr>
        <w:t>ВСЕВОЛОЖСКОГО МУНИЦИПАЛЬНОГО РАЙОНА</w:t>
      </w:r>
    </w:p>
    <w:p w:rsidR="00116887" w:rsidRPr="00A162B1" w:rsidRDefault="00116887" w:rsidP="00116887">
      <w:pPr>
        <w:jc w:val="center"/>
        <w:rPr>
          <w:b/>
          <w:sz w:val="28"/>
          <w:szCs w:val="28"/>
        </w:rPr>
      </w:pPr>
      <w:r w:rsidRPr="00A162B1">
        <w:rPr>
          <w:b/>
          <w:sz w:val="28"/>
          <w:szCs w:val="28"/>
        </w:rPr>
        <w:t>ЛЕНИНГРАДСКОЙ ОБЛАСТИ</w:t>
      </w:r>
    </w:p>
    <w:p w:rsidR="00F07E7C" w:rsidRDefault="00F07E7C" w:rsidP="00116887">
      <w:pPr>
        <w:jc w:val="center"/>
        <w:rPr>
          <w:b/>
          <w:sz w:val="28"/>
          <w:szCs w:val="28"/>
        </w:rPr>
      </w:pPr>
    </w:p>
    <w:p w:rsidR="00116887" w:rsidRPr="00A162B1" w:rsidRDefault="00116887" w:rsidP="00116887">
      <w:pPr>
        <w:jc w:val="center"/>
        <w:rPr>
          <w:b/>
          <w:sz w:val="28"/>
          <w:szCs w:val="28"/>
        </w:rPr>
      </w:pPr>
      <w:r w:rsidRPr="00A162B1">
        <w:rPr>
          <w:b/>
          <w:sz w:val="28"/>
          <w:szCs w:val="28"/>
        </w:rPr>
        <w:t>СОВЕТ ДЕПУТАТОВ</w:t>
      </w:r>
    </w:p>
    <w:p w:rsidR="00116887" w:rsidRPr="00A162B1" w:rsidRDefault="00116887" w:rsidP="00116887">
      <w:pPr>
        <w:jc w:val="center"/>
        <w:rPr>
          <w:b/>
          <w:sz w:val="28"/>
          <w:szCs w:val="28"/>
        </w:rPr>
      </w:pPr>
    </w:p>
    <w:p w:rsidR="00116887" w:rsidRPr="00A162B1" w:rsidRDefault="00116887" w:rsidP="00116887">
      <w:pPr>
        <w:jc w:val="center"/>
        <w:rPr>
          <w:b/>
          <w:sz w:val="28"/>
          <w:szCs w:val="28"/>
        </w:rPr>
      </w:pPr>
      <w:r w:rsidRPr="00A162B1">
        <w:rPr>
          <w:b/>
          <w:sz w:val="28"/>
          <w:szCs w:val="28"/>
        </w:rPr>
        <w:t>РЕШЕНИЕ</w:t>
      </w:r>
    </w:p>
    <w:p w:rsidR="00116887" w:rsidRDefault="00116887" w:rsidP="00116887">
      <w:pPr>
        <w:jc w:val="center"/>
        <w:rPr>
          <w:b/>
          <w:sz w:val="28"/>
          <w:szCs w:val="28"/>
        </w:rPr>
      </w:pPr>
    </w:p>
    <w:p w:rsidR="002422C9" w:rsidRPr="00A162B1" w:rsidRDefault="002422C9" w:rsidP="00116887">
      <w:pPr>
        <w:jc w:val="center"/>
        <w:rPr>
          <w:b/>
          <w:sz w:val="28"/>
          <w:szCs w:val="28"/>
        </w:rPr>
      </w:pPr>
    </w:p>
    <w:p w:rsidR="00062442" w:rsidRDefault="00340388" w:rsidP="00116887">
      <w:pPr>
        <w:jc w:val="both"/>
        <w:rPr>
          <w:b/>
          <w:sz w:val="28"/>
          <w:szCs w:val="28"/>
        </w:rPr>
      </w:pPr>
      <w:r w:rsidRPr="00A162B1">
        <w:rPr>
          <w:b/>
          <w:sz w:val="28"/>
          <w:szCs w:val="28"/>
        </w:rPr>
        <w:t xml:space="preserve">от </w:t>
      </w:r>
      <w:r w:rsidR="00BB093C">
        <w:rPr>
          <w:b/>
          <w:sz w:val="28"/>
          <w:szCs w:val="28"/>
        </w:rPr>
        <w:t>30.03.2021 г. № 6</w:t>
      </w:r>
      <w:r w:rsidR="00116887" w:rsidRPr="00A162B1">
        <w:rPr>
          <w:b/>
          <w:sz w:val="28"/>
          <w:szCs w:val="28"/>
        </w:rPr>
        <w:t xml:space="preserve">  </w:t>
      </w:r>
    </w:p>
    <w:p w:rsidR="00F07E7C" w:rsidRDefault="00F07E7C" w:rsidP="00062442">
      <w:pPr>
        <w:rPr>
          <w:b/>
          <w:sz w:val="28"/>
          <w:szCs w:val="28"/>
        </w:rPr>
      </w:pPr>
    </w:p>
    <w:p w:rsidR="00F07E7C" w:rsidRDefault="00F07E7C" w:rsidP="00062442">
      <w:pPr>
        <w:rPr>
          <w:b/>
          <w:sz w:val="28"/>
          <w:szCs w:val="28"/>
        </w:rPr>
      </w:pPr>
    </w:p>
    <w:p w:rsidR="00AF3464" w:rsidRDefault="00062442" w:rsidP="00062442">
      <w:pPr>
        <w:rPr>
          <w:b/>
          <w:sz w:val="28"/>
          <w:szCs w:val="28"/>
        </w:rPr>
      </w:pPr>
      <w:r w:rsidRPr="00062442">
        <w:rPr>
          <w:b/>
          <w:sz w:val="28"/>
          <w:szCs w:val="28"/>
        </w:rPr>
        <w:t xml:space="preserve">О </w:t>
      </w:r>
      <w:r w:rsidR="00AF3464">
        <w:rPr>
          <w:b/>
          <w:sz w:val="28"/>
          <w:szCs w:val="28"/>
        </w:rPr>
        <w:t>ежегодном отчете</w:t>
      </w:r>
      <w:r w:rsidR="00F31A0A">
        <w:rPr>
          <w:b/>
          <w:sz w:val="28"/>
          <w:szCs w:val="28"/>
        </w:rPr>
        <w:t xml:space="preserve"> главы </w:t>
      </w:r>
      <w:r w:rsidRPr="00062442">
        <w:rPr>
          <w:b/>
          <w:sz w:val="28"/>
          <w:szCs w:val="28"/>
        </w:rPr>
        <w:t xml:space="preserve">муниципального </w:t>
      </w:r>
    </w:p>
    <w:p w:rsidR="00AF3464" w:rsidRDefault="00062442" w:rsidP="00062442">
      <w:pPr>
        <w:rPr>
          <w:b/>
          <w:sz w:val="28"/>
          <w:szCs w:val="28"/>
        </w:rPr>
      </w:pPr>
      <w:r w:rsidRPr="00062442">
        <w:rPr>
          <w:b/>
          <w:sz w:val="28"/>
          <w:szCs w:val="28"/>
        </w:rPr>
        <w:t>образования</w:t>
      </w:r>
      <w:r w:rsidR="00F31A0A">
        <w:rPr>
          <w:b/>
          <w:sz w:val="28"/>
          <w:szCs w:val="28"/>
        </w:rPr>
        <w:t xml:space="preserve"> </w:t>
      </w:r>
      <w:r w:rsidRPr="00062442">
        <w:rPr>
          <w:b/>
          <w:sz w:val="28"/>
          <w:szCs w:val="28"/>
        </w:rPr>
        <w:t xml:space="preserve">Сертолово Всеволожского </w:t>
      </w:r>
    </w:p>
    <w:p w:rsidR="00AF3464" w:rsidRDefault="00062442" w:rsidP="00062442">
      <w:pPr>
        <w:rPr>
          <w:b/>
          <w:sz w:val="28"/>
          <w:szCs w:val="28"/>
        </w:rPr>
      </w:pPr>
      <w:r w:rsidRPr="00062442">
        <w:rPr>
          <w:b/>
          <w:sz w:val="28"/>
          <w:szCs w:val="28"/>
        </w:rPr>
        <w:t>муниципального района</w:t>
      </w:r>
      <w:r w:rsidR="00AF3464">
        <w:rPr>
          <w:b/>
          <w:sz w:val="28"/>
          <w:szCs w:val="28"/>
        </w:rPr>
        <w:t xml:space="preserve"> </w:t>
      </w:r>
      <w:r w:rsidR="00F31A0A">
        <w:rPr>
          <w:b/>
          <w:sz w:val="28"/>
          <w:szCs w:val="28"/>
        </w:rPr>
        <w:t xml:space="preserve">Ленинградской </w:t>
      </w:r>
    </w:p>
    <w:p w:rsidR="00062442" w:rsidRDefault="00F31A0A" w:rsidP="00062442">
      <w:pPr>
        <w:rPr>
          <w:b/>
          <w:sz w:val="28"/>
          <w:szCs w:val="28"/>
        </w:rPr>
      </w:pPr>
      <w:r>
        <w:rPr>
          <w:b/>
          <w:sz w:val="28"/>
          <w:szCs w:val="28"/>
        </w:rPr>
        <w:t xml:space="preserve">области </w:t>
      </w:r>
      <w:r w:rsidR="00AF3464">
        <w:rPr>
          <w:b/>
          <w:sz w:val="28"/>
          <w:szCs w:val="28"/>
        </w:rPr>
        <w:t xml:space="preserve">о результатах </w:t>
      </w:r>
      <w:r w:rsidR="004A6727">
        <w:rPr>
          <w:b/>
          <w:sz w:val="28"/>
          <w:szCs w:val="28"/>
        </w:rPr>
        <w:t xml:space="preserve">своей </w:t>
      </w:r>
      <w:r w:rsidR="00AF3464">
        <w:rPr>
          <w:b/>
          <w:sz w:val="28"/>
          <w:szCs w:val="28"/>
        </w:rPr>
        <w:t xml:space="preserve">деятельности </w:t>
      </w:r>
      <w:r w:rsidR="00BD7B8E">
        <w:rPr>
          <w:b/>
          <w:sz w:val="28"/>
          <w:szCs w:val="28"/>
        </w:rPr>
        <w:t>за 20</w:t>
      </w:r>
      <w:r w:rsidR="0042641E">
        <w:rPr>
          <w:b/>
          <w:sz w:val="28"/>
          <w:szCs w:val="28"/>
        </w:rPr>
        <w:t>20</w:t>
      </w:r>
      <w:r w:rsidR="00062442" w:rsidRPr="00062442">
        <w:rPr>
          <w:b/>
          <w:sz w:val="28"/>
          <w:szCs w:val="28"/>
        </w:rPr>
        <w:t xml:space="preserve"> год</w:t>
      </w:r>
    </w:p>
    <w:p w:rsidR="00062442" w:rsidRPr="00062442" w:rsidRDefault="00062442" w:rsidP="00062442">
      <w:pPr>
        <w:rPr>
          <w:b/>
          <w:sz w:val="28"/>
          <w:szCs w:val="28"/>
        </w:rPr>
      </w:pPr>
    </w:p>
    <w:p w:rsidR="00062442" w:rsidRPr="00062442" w:rsidRDefault="00062442" w:rsidP="00062442">
      <w:pPr>
        <w:jc w:val="both"/>
        <w:rPr>
          <w:b/>
          <w:sz w:val="28"/>
          <w:szCs w:val="28"/>
        </w:rPr>
      </w:pPr>
    </w:p>
    <w:p w:rsidR="00F07E7C" w:rsidRDefault="00062442" w:rsidP="00062442">
      <w:pPr>
        <w:jc w:val="both"/>
        <w:rPr>
          <w:sz w:val="28"/>
          <w:szCs w:val="28"/>
        </w:rPr>
      </w:pPr>
      <w:r w:rsidRPr="00062442">
        <w:rPr>
          <w:sz w:val="28"/>
          <w:szCs w:val="28"/>
        </w:rPr>
        <w:tab/>
        <w:t xml:space="preserve"> </w:t>
      </w:r>
    </w:p>
    <w:p w:rsidR="00062442" w:rsidRPr="00062442" w:rsidRDefault="00F07E7C" w:rsidP="00062442">
      <w:pPr>
        <w:jc w:val="both"/>
        <w:rPr>
          <w:sz w:val="28"/>
          <w:szCs w:val="28"/>
        </w:rPr>
      </w:pPr>
      <w:r>
        <w:rPr>
          <w:sz w:val="28"/>
          <w:szCs w:val="28"/>
        </w:rPr>
        <w:t xml:space="preserve">          </w:t>
      </w:r>
      <w:r w:rsidR="003B0DA2">
        <w:rPr>
          <w:sz w:val="28"/>
          <w:szCs w:val="28"/>
        </w:rPr>
        <w:t>В соответствии с частью 11.1. статьи 35 и частью</w:t>
      </w:r>
      <w:r w:rsidR="00DA2F3A">
        <w:rPr>
          <w:sz w:val="28"/>
          <w:szCs w:val="28"/>
        </w:rPr>
        <w:t xml:space="preserve"> 5.1. статьи 36  Федерального закона от 06.10.</w:t>
      </w:r>
      <w:r w:rsidR="00DA2F3A" w:rsidRPr="00062442">
        <w:rPr>
          <w:sz w:val="28"/>
          <w:szCs w:val="28"/>
        </w:rPr>
        <w:t>2003 года № 131-ФЗ «Об общих принципах организации местного самоуправления в Российской Федерации»</w:t>
      </w:r>
      <w:r w:rsidR="00DA2F3A">
        <w:rPr>
          <w:sz w:val="28"/>
          <w:szCs w:val="28"/>
        </w:rPr>
        <w:t xml:space="preserve">,  </w:t>
      </w:r>
      <w:r w:rsidR="00DA2F3A" w:rsidRPr="00062442">
        <w:rPr>
          <w:sz w:val="28"/>
          <w:szCs w:val="28"/>
        </w:rPr>
        <w:t>Уставом муниципального образования Сертолово Всеволожского муниципального</w:t>
      </w:r>
      <w:r w:rsidR="00DA2F3A">
        <w:rPr>
          <w:sz w:val="28"/>
          <w:szCs w:val="28"/>
        </w:rPr>
        <w:t xml:space="preserve"> района Ленинградской области, з</w:t>
      </w:r>
      <w:r w:rsidR="00062442" w:rsidRPr="00062442">
        <w:rPr>
          <w:sz w:val="28"/>
          <w:szCs w:val="28"/>
        </w:rPr>
        <w:t>а</w:t>
      </w:r>
      <w:r w:rsidR="00F31A0A">
        <w:rPr>
          <w:sz w:val="28"/>
          <w:szCs w:val="28"/>
        </w:rPr>
        <w:t xml:space="preserve">слушав </w:t>
      </w:r>
      <w:r w:rsidR="00AF3464">
        <w:rPr>
          <w:sz w:val="28"/>
          <w:szCs w:val="28"/>
        </w:rPr>
        <w:t xml:space="preserve">ежегодный </w:t>
      </w:r>
      <w:r w:rsidR="00F31A0A">
        <w:rPr>
          <w:sz w:val="28"/>
          <w:szCs w:val="28"/>
        </w:rPr>
        <w:t xml:space="preserve">отчет главы муниципального образования Сертолово Всеволожского муниципального района Ленинградской области </w:t>
      </w:r>
      <w:r w:rsidR="0077281C">
        <w:rPr>
          <w:sz w:val="28"/>
          <w:szCs w:val="28"/>
        </w:rPr>
        <w:t>Коломыцева С.В.</w:t>
      </w:r>
      <w:r w:rsidR="006F44B2">
        <w:rPr>
          <w:sz w:val="28"/>
          <w:szCs w:val="28"/>
        </w:rPr>
        <w:t xml:space="preserve"> </w:t>
      </w:r>
      <w:r w:rsidR="00F31A0A">
        <w:rPr>
          <w:sz w:val="28"/>
          <w:szCs w:val="28"/>
        </w:rPr>
        <w:t xml:space="preserve">о результатах </w:t>
      </w:r>
      <w:r w:rsidR="0077281C">
        <w:rPr>
          <w:sz w:val="28"/>
          <w:szCs w:val="28"/>
        </w:rPr>
        <w:t>своей</w:t>
      </w:r>
      <w:r w:rsidR="00F31A0A">
        <w:rPr>
          <w:sz w:val="28"/>
          <w:szCs w:val="28"/>
        </w:rPr>
        <w:t xml:space="preserve"> </w:t>
      </w:r>
      <w:r w:rsidR="006F44B2">
        <w:rPr>
          <w:sz w:val="28"/>
          <w:szCs w:val="28"/>
        </w:rPr>
        <w:t xml:space="preserve"> </w:t>
      </w:r>
      <w:r w:rsidR="0042641E">
        <w:rPr>
          <w:sz w:val="28"/>
          <w:szCs w:val="28"/>
        </w:rPr>
        <w:t>деятельности  за 2020</w:t>
      </w:r>
      <w:r w:rsidR="00062442" w:rsidRPr="00062442">
        <w:rPr>
          <w:sz w:val="28"/>
          <w:szCs w:val="28"/>
        </w:rPr>
        <w:t xml:space="preserve"> год, </w:t>
      </w:r>
      <w:r w:rsidR="00F31A0A">
        <w:rPr>
          <w:sz w:val="28"/>
          <w:szCs w:val="28"/>
        </w:rPr>
        <w:t xml:space="preserve"> </w:t>
      </w:r>
      <w:r w:rsidR="00E44CB9">
        <w:rPr>
          <w:sz w:val="28"/>
          <w:szCs w:val="28"/>
        </w:rPr>
        <w:t>с</w:t>
      </w:r>
      <w:r w:rsidR="00062442" w:rsidRPr="00062442">
        <w:rPr>
          <w:sz w:val="28"/>
          <w:szCs w:val="28"/>
        </w:rPr>
        <w:t>овет депутатов принял</w:t>
      </w:r>
    </w:p>
    <w:p w:rsidR="00062442" w:rsidRPr="00062442" w:rsidRDefault="00062442" w:rsidP="00062442">
      <w:pPr>
        <w:jc w:val="both"/>
        <w:rPr>
          <w:sz w:val="28"/>
          <w:szCs w:val="28"/>
        </w:rPr>
      </w:pPr>
    </w:p>
    <w:p w:rsidR="00062442" w:rsidRPr="00062442" w:rsidRDefault="00062442" w:rsidP="00062442">
      <w:pPr>
        <w:jc w:val="center"/>
        <w:rPr>
          <w:b/>
          <w:sz w:val="28"/>
          <w:szCs w:val="28"/>
        </w:rPr>
      </w:pPr>
      <w:r w:rsidRPr="00062442">
        <w:rPr>
          <w:b/>
          <w:sz w:val="28"/>
          <w:szCs w:val="28"/>
        </w:rPr>
        <w:t>РЕШЕНИЕ</w:t>
      </w:r>
    </w:p>
    <w:p w:rsidR="00062442" w:rsidRPr="00062442" w:rsidRDefault="00062442" w:rsidP="00062442">
      <w:pPr>
        <w:jc w:val="both"/>
        <w:rPr>
          <w:sz w:val="28"/>
          <w:szCs w:val="28"/>
        </w:rPr>
      </w:pPr>
    </w:p>
    <w:p w:rsidR="00F31A0A" w:rsidRPr="00F31A0A" w:rsidRDefault="00F31A0A" w:rsidP="00F31A0A">
      <w:pPr>
        <w:numPr>
          <w:ilvl w:val="0"/>
          <w:numId w:val="4"/>
        </w:numPr>
        <w:jc w:val="both"/>
        <w:rPr>
          <w:sz w:val="28"/>
          <w:szCs w:val="28"/>
        </w:rPr>
      </w:pPr>
      <w:r>
        <w:rPr>
          <w:sz w:val="28"/>
          <w:szCs w:val="28"/>
        </w:rPr>
        <w:t xml:space="preserve">Принять </w:t>
      </w:r>
      <w:r w:rsidR="00AF3464">
        <w:rPr>
          <w:sz w:val="28"/>
          <w:szCs w:val="28"/>
        </w:rPr>
        <w:t xml:space="preserve">ежегодный </w:t>
      </w:r>
      <w:r>
        <w:rPr>
          <w:sz w:val="28"/>
          <w:szCs w:val="28"/>
        </w:rPr>
        <w:t>отчет главы</w:t>
      </w:r>
      <w:r w:rsidRPr="00062442">
        <w:rPr>
          <w:sz w:val="28"/>
          <w:szCs w:val="28"/>
        </w:rPr>
        <w:t xml:space="preserve"> муниципального образования Сертолово Всеволожского муниципального района Ленинградской области </w:t>
      </w:r>
      <w:r w:rsidR="0077281C">
        <w:rPr>
          <w:sz w:val="28"/>
          <w:szCs w:val="28"/>
        </w:rPr>
        <w:t>Коломыцева С.В.</w:t>
      </w:r>
      <w:r w:rsidR="006F44B2">
        <w:rPr>
          <w:sz w:val="28"/>
          <w:szCs w:val="28"/>
        </w:rPr>
        <w:t xml:space="preserve"> о результатах своей деятельности </w:t>
      </w:r>
      <w:r w:rsidR="0077281C">
        <w:rPr>
          <w:sz w:val="28"/>
          <w:szCs w:val="28"/>
        </w:rPr>
        <w:t>за 20</w:t>
      </w:r>
      <w:r w:rsidR="0042641E">
        <w:rPr>
          <w:sz w:val="28"/>
          <w:szCs w:val="28"/>
        </w:rPr>
        <w:t>20</w:t>
      </w:r>
      <w:r>
        <w:rPr>
          <w:sz w:val="28"/>
          <w:szCs w:val="28"/>
        </w:rPr>
        <w:t xml:space="preserve"> год</w:t>
      </w:r>
      <w:r w:rsidR="00D77E8C">
        <w:rPr>
          <w:sz w:val="28"/>
          <w:szCs w:val="28"/>
        </w:rPr>
        <w:t xml:space="preserve"> </w:t>
      </w:r>
      <w:r w:rsidR="00C349D7">
        <w:rPr>
          <w:sz w:val="28"/>
          <w:szCs w:val="28"/>
        </w:rPr>
        <w:t>(приложение).</w:t>
      </w:r>
    </w:p>
    <w:p w:rsidR="00062442" w:rsidRPr="00062442" w:rsidRDefault="00F31A0A" w:rsidP="006F44B2">
      <w:pPr>
        <w:numPr>
          <w:ilvl w:val="0"/>
          <w:numId w:val="4"/>
        </w:numPr>
        <w:jc w:val="both"/>
        <w:rPr>
          <w:sz w:val="28"/>
          <w:szCs w:val="28"/>
        </w:rPr>
      </w:pPr>
      <w:r>
        <w:rPr>
          <w:sz w:val="28"/>
          <w:szCs w:val="28"/>
        </w:rPr>
        <w:t>Признать деятельность главы</w:t>
      </w:r>
      <w:r w:rsidR="00062442" w:rsidRPr="00062442">
        <w:rPr>
          <w:sz w:val="28"/>
          <w:szCs w:val="28"/>
        </w:rPr>
        <w:t xml:space="preserve"> муниципального образования Сертолово Всеволожского муниципально</w:t>
      </w:r>
      <w:r w:rsidR="0077281C">
        <w:rPr>
          <w:sz w:val="28"/>
          <w:szCs w:val="28"/>
        </w:rPr>
        <w:t>го района Ленинградской области Коломыцева С.В. за 20</w:t>
      </w:r>
      <w:r w:rsidR="0042641E">
        <w:rPr>
          <w:sz w:val="28"/>
          <w:szCs w:val="28"/>
        </w:rPr>
        <w:t>20</w:t>
      </w:r>
      <w:r w:rsidR="006F44B2">
        <w:rPr>
          <w:sz w:val="28"/>
          <w:szCs w:val="28"/>
        </w:rPr>
        <w:t xml:space="preserve"> год </w:t>
      </w:r>
      <w:r w:rsidR="003D0389">
        <w:rPr>
          <w:sz w:val="28"/>
          <w:szCs w:val="28"/>
        </w:rPr>
        <w:t>удовлетворительной</w:t>
      </w:r>
      <w:r w:rsidR="00A8453B">
        <w:rPr>
          <w:sz w:val="28"/>
          <w:szCs w:val="28"/>
        </w:rPr>
        <w:t>.</w:t>
      </w:r>
      <w:r w:rsidR="00062442" w:rsidRPr="00062442">
        <w:rPr>
          <w:sz w:val="28"/>
          <w:szCs w:val="28"/>
        </w:rPr>
        <w:t xml:space="preserve"> </w:t>
      </w:r>
    </w:p>
    <w:p w:rsidR="00F07E7C" w:rsidRPr="007B23EF" w:rsidRDefault="00AF3464" w:rsidP="00F07E7C">
      <w:pPr>
        <w:widowControl w:val="0"/>
        <w:numPr>
          <w:ilvl w:val="0"/>
          <w:numId w:val="4"/>
        </w:numPr>
        <w:jc w:val="both"/>
        <w:rPr>
          <w:sz w:val="28"/>
          <w:szCs w:val="28"/>
        </w:rPr>
      </w:pPr>
      <w:r w:rsidRPr="007B23EF">
        <w:rPr>
          <w:sz w:val="28"/>
          <w:szCs w:val="28"/>
        </w:rPr>
        <w:t>Настоящее решение вст</w:t>
      </w:r>
      <w:r w:rsidR="007B23EF" w:rsidRPr="007B23EF">
        <w:rPr>
          <w:sz w:val="28"/>
          <w:szCs w:val="28"/>
        </w:rPr>
        <w:t xml:space="preserve">упает в силу с момента принятия, </w:t>
      </w:r>
      <w:r w:rsidR="00042DFF" w:rsidRPr="007B23EF">
        <w:rPr>
          <w:sz w:val="28"/>
          <w:szCs w:val="28"/>
        </w:rPr>
        <w:t>под</w:t>
      </w:r>
      <w:r w:rsidR="00126126" w:rsidRPr="007B23EF">
        <w:rPr>
          <w:sz w:val="28"/>
          <w:szCs w:val="28"/>
        </w:rPr>
        <w:t xml:space="preserve">лежит </w:t>
      </w:r>
      <w:r w:rsidR="00042DFF" w:rsidRPr="007B23EF">
        <w:rPr>
          <w:sz w:val="28"/>
          <w:szCs w:val="28"/>
        </w:rPr>
        <w:t>опубликованию в газете</w:t>
      </w:r>
      <w:r w:rsidR="00126126" w:rsidRPr="007B23EF">
        <w:rPr>
          <w:sz w:val="28"/>
          <w:szCs w:val="28"/>
        </w:rPr>
        <w:t xml:space="preserve"> «Петербургский рубеж»</w:t>
      </w:r>
      <w:r w:rsidR="007B23EF" w:rsidRPr="007B23EF">
        <w:rPr>
          <w:sz w:val="28"/>
          <w:szCs w:val="28"/>
        </w:rPr>
        <w:t xml:space="preserve"> и </w:t>
      </w:r>
      <w:r w:rsidR="00F07E7C" w:rsidRPr="007B23EF">
        <w:rPr>
          <w:sz w:val="28"/>
          <w:szCs w:val="28"/>
        </w:rPr>
        <w:t>размещению на официальном сайте администрации МО Сертолово в информационно-телеко</w:t>
      </w:r>
      <w:r w:rsidR="007B23EF">
        <w:rPr>
          <w:sz w:val="28"/>
          <w:szCs w:val="28"/>
        </w:rPr>
        <w:t xml:space="preserve">ммуникационной </w:t>
      </w:r>
      <w:r w:rsidR="00F07E7C" w:rsidRPr="007B23EF">
        <w:rPr>
          <w:sz w:val="28"/>
          <w:szCs w:val="28"/>
        </w:rPr>
        <w:t>сети Интернет.</w:t>
      </w:r>
    </w:p>
    <w:p w:rsidR="00F07E7C" w:rsidRDefault="00F07E7C" w:rsidP="00F07E7C">
      <w:pPr>
        <w:widowControl w:val="0"/>
        <w:ind w:left="357"/>
        <w:jc w:val="both"/>
        <w:rPr>
          <w:sz w:val="28"/>
          <w:szCs w:val="28"/>
        </w:rPr>
      </w:pPr>
    </w:p>
    <w:p w:rsidR="007B23EF" w:rsidRDefault="007B23EF" w:rsidP="00226FBA">
      <w:pPr>
        <w:jc w:val="both"/>
        <w:rPr>
          <w:b/>
          <w:sz w:val="28"/>
          <w:szCs w:val="28"/>
        </w:rPr>
      </w:pPr>
    </w:p>
    <w:p w:rsidR="007B23EF" w:rsidRDefault="00852580" w:rsidP="00226FBA">
      <w:pPr>
        <w:jc w:val="both"/>
        <w:rPr>
          <w:b/>
          <w:sz w:val="28"/>
          <w:szCs w:val="28"/>
        </w:rPr>
      </w:pPr>
      <w:r w:rsidRPr="00A162B1">
        <w:rPr>
          <w:b/>
          <w:sz w:val="28"/>
          <w:szCs w:val="28"/>
        </w:rPr>
        <w:t>Глава муниципального</w:t>
      </w:r>
      <w:r w:rsidR="00A162B1">
        <w:rPr>
          <w:b/>
          <w:sz w:val="28"/>
          <w:szCs w:val="28"/>
        </w:rPr>
        <w:t xml:space="preserve">  </w:t>
      </w:r>
    </w:p>
    <w:p w:rsidR="00DD4F14" w:rsidRDefault="00852580" w:rsidP="00DD4F14">
      <w:pPr>
        <w:jc w:val="both"/>
        <w:rPr>
          <w:b/>
          <w:sz w:val="28"/>
          <w:szCs w:val="28"/>
        </w:rPr>
      </w:pPr>
      <w:r w:rsidRPr="00A162B1">
        <w:rPr>
          <w:b/>
          <w:sz w:val="28"/>
          <w:szCs w:val="28"/>
        </w:rPr>
        <w:t>образования</w:t>
      </w:r>
      <w:r w:rsidR="00B349DC" w:rsidRPr="00A162B1">
        <w:rPr>
          <w:b/>
          <w:sz w:val="28"/>
          <w:szCs w:val="28"/>
        </w:rPr>
        <w:t xml:space="preserve"> </w:t>
      </w:r>
      <w:r w:rsidR="00226FBA" w:rsidRPr="00A162B1">
        <w:rPr>
          <w:b/>
          <w:sz w:val="28"/>
          <w:szCs w:val="28"/>
        </w:rPr>
        <w:t xml:space="preserve">             </w:t>
      </w:r>
      <w:r w:rsidR="00A162B1">
        <w:rPr>
          <w:b/>
          <w:sz w:val="28"/>
          <w:szCs w:val="28"/>
        </w:rPr>
        <w:t xml:space="preserve"> </w:t>
      </w:r>
      <w:r w:rsidR="00C80BDC" w:rsidRPr="00A162B1">
        <w:rPr>
          <w:b/>
          <w:sz w:val="28"/>
          <w:szCs w:val="28"/>
        </w:rPr>
        <w:tab/>
      </w:r>
      <w:r w:rsidR="00C80BDC" w:rsidRPr="00A162B1">
        <w:rPr>
          <w:b/>
          <w:sz w:val="28"/>
          <w:szCs w:val="28"/>
        </w:rPr>
        <w:tab/>
      </w:r>
      <w:r w:rsidR="00226FBA" w:rsidRPr="00A162B1">
        <w:rPr>
          <w:b/>
          <w:sz w:val="28"/>
          <w:szCs w:val="28"/>
        </w:rPr>
        <w:t xml:space="preserve"> </w:t>
      </w:r>
      <w:r w:rsidRPr="00A162B1">
        <w:rPr>
          <w:b/>
          <w:sz w:val="28"/>
          <w:szCs w:val="28"/>
        </w:rPr>
        <w:t xml:space="preserve">            </w:t>
      </w:r>
      <w:r w:rsidR="00A162B1">
        <w:rPr>
          <w:b/>
          <w:sz w:val="28"/>
          <w:szCs w:val="28"/>
        </w:rPr>
        <w:t xml:space="preserve">                                </w:t>
      </w:r>
      <w:r w:rsidRPr="00A162B1">
        <w:rPr>
          <w:b/>
          <w:sz w:val="28"/>
          <w:szCs w:val="28"/>
        </w:rPr>
        <w:t xml:space="preserve">  </w:t>
      </w:r>
      <w:r w:rsidR="0077281C">
        <w:rPr>
          <w:b/>
          <w:sz w:val="28"/>
          <w:szCs w:val="28"/>
        </w:rPr>
        <w:t>С.В. Коломыцев</w:t>
      </w:r>
    </w:p>
    <w:p w:rsidR="009B0C53" w:rsidRPr="009B0C53" w:rsidRDefault="009B0C53" w:rsidP="00DD4F14">
      <w:pPr>
        <w:jc w:val="right"/>
        <w:rPr>
          <w:b/>
          <w:sz w:val="28"/>
          <w:szCs w:val="28"/>
        </w:rPr>
      </w:pPr>
      <w:r w:rsidRPr="009B0C53">
        <w:rPr>
          <w:sz w:val="28"/>
          <w:szCs w:val="28"/>
        </w:rPr>
        <w:lastRenderedPageBreak/>
        <w:t xml:space="preserve">Приложение </w:t>
      </w:r>
    </w:p>
    <w:p w:rsidR="009B0C53" w:rsidRDefault="009B0C53" w:rsidP="00DD4F14">
      <w:pPr>
        <w:tabs>
          <w:tab w:val="left" w:pos="6900"/>
        </w:tabs>
        <w:jc w:val="right"/>
        <w:rPr>
          <w:sz w:val="28"/>
          <w:szCs w:val="28"/>
        </w:rPr>
      </w:pPr>
      <w:r w:rsidRPr="009B0C53">
        <w:rPr>
          <w:sz w:val="28"/>
          <w:szCs w:val="28"/>
        </w:rPr>
        <w:t xml:space="preserve">к решению совета депутатов </w:t>
      </w:r>
    </w:p>
    <w:p w:rsidR="009B0C53" w:rsidRPr="009B0C53" w:rsidRDefault="009B0C53" w:rsidP="00DD4F14">
      <w:pPr>
        <w:tabs>
          <w:tab w:val="left" w:pos="6900"/>
        </w:tabs>
        <w:jc w:val="right"/>
        <w:rPr>
          <w:sz w:val="28"/>
          <w:szCs w:val="28"/>
        </w:rPr>
      </w:pPr>
      <w:r w:rsidRPr="009B0C53">
        <w:rPr>
          <w:sz w:val="28"/>
          <w:szCs w:val="28"/>
        </w:rPr>
        <w:t xml:space="preserve">МО Сертолово </w:t>
      </w:r>
    </w:p>
    <w:p w:rsidR="009B0C53" w:rsidRPr="009B0C53" w:rsidRDefault="009B0C53" w:rsidP="00DD4F14">
      <w:pPr>
        <w:tabs>
          <w:tab w:val="left" w:pos="6900"/>
        </w:tabs>
        <w:jc w:val="right"/>
        <w:rPr>
          <w:sz w:val="28"/>
          <w:szCs w:val="28"/>
        </w:rPr>
      </w:pPr>
      <w:r w:rsidRPr="009B0C53">
        <w:rPr>
          <w:sz w:val="28"/>
          <w:szCs w:val="28"/>
        </w:rPr>
        <w:t>от</w:t>
      </w:r>
      <w:r w:rsidRPr="009B0C53">
        <w:t xml:space="preserve"> </w:t>
      </w:r>
      <w:r w:rsidR="00BB093C">
        <w:rPr>
          <w:sz w:val="28"/>
          <w:szCs w:val="28"/>
        </w:rPr>
        <w:t>30.03.</w:t>
      </w:r>
      <w:r w:rsidRPr="009B0C53">
        <w:rPr>
          <w:sz w:val="28"/>
          <w:szCs w:val="28"/>
        </w:rPr>
        <w:t xml:space="preserve">2021 г. № </w:t>
      </w:r>
      <w:r w:rsidR="00BB093C">
        <w:rPr>
          <w:sz w:val="28"/>
          <w:szCs w:val="28"/>
        </w:rPr>
        <w:t>6</w:t>
      </w:r>
      <w:bookmarkStart w:id="0" w:name="_GoBack"/>
      <w:bookmarkEnd w:id="0"/>
      <w:r w:rsidRPr="009B0C53">
        <w:rPr>
          <w:sz w:val="28"/>
          <w:szCs w:val="28"/>
        </w:rPr>
        <w:t xml:space="preserve">  </w:t>
      </w:r>
      <w:bookmarkStart w:id="1" w:name="bookmark0"/>
    </w:p>
    <w:p w:rsidR="009B0C53" w:rsidRPr="009B0C53" w:rsidRDefault="009B0C53" w:rsidP="009B0C53">
      <w:pPr>
        <w:keepNext/>
        <w:keepLines/>
        <w:widowControl w:val="0"/>
        <w:jc w:val="right"/>
        <w:outlineLvl w:val="0"/>
        <w:rPr>
          <w:rFonts w:eastAsia="Courier New"/>
          <w:b/>
          <w:bCs/>
          <w:color w:val="000000"/>
          <w:sz w:val="28"/>
          <w:szCs w:val="28"/>
          <w:shd w:val="clear" w:color="auto" w:fill="FFFFFF"/>
        </w:rPr>
      </w:pPr>
    </w:p>
    <w:p w:rsidR="009B0C53" w:rsidRPr="009B0C53" w:rsidRDefault="009B0C53" w:rsidP="009B0C53">
      <w:pPr>
        <w:keepNext/>
        <w:keepLines/>
        <w:widowControl w:val="0"/>
        <w:jc w:val="center"/>
        <w:outlineLvl w:val="0"/>
        <w:rPr>
          <w:rFonts w:eastAsia="Courier New"/>
          <w:bCs/>
          <w:sz w:val="28"/>
          <w:szCs w:val="28"/>
        </w:rPr>
      </w:pPr>
      <w:r w:rsidRPr="009B0C53">
        <w:rPr>
          <w:rFonts w:eastAsia="Courier New"/>
          <w:bCs/>
          <w:color w:val="000000"/>
          <w:sz w:val="28"/>
          <w:szCs w:val="28"/>
          <w:shd w:val="clear" w:color="auto" w:fill="FFFFFF"/>
        </w:rPr>
        <w:t>Отчет</w:t>
      </w:r>
      <w:bookmarkEnd w:id="1"/>
    </w:p>
    <w:p w:rsidR="009B0C53" w:rsidRPr="009B0C53" w:rsidRDefault="009B0C53" w:rsidP="009B0C53">
      <w:pPr>
        <w:widowControl w:val="0"/>
        <w:spacing w:after="354"/>
        <w:ind w:left="280"/>
        <w:jc w:val="center"/>
        <w:rPr>
          <w:rFonts w:eastAsia="Courier New"/>
          <w:bCs/>
          <w:sz w:val="28"/>
          <w:szCs w:val="28"/>
        </w:rPr>
      </w:pPr>
      <w:r w:rsidRPr="009B0C53">
        <w:rPr>
          <w:rFonts w:eastAsia="Courier New"/>
          <w:bCs/>
          <w:color w:val="000000"/>
          <w:sz w:val="28"/>
          <w:szCs w:val="28"/>
          <w:shd w:val="clear" w:color="auto" w:fill="FFFFFF"/>
        </w:rPr>
        <w:t>главы МО Сертолово о результатах деятельности за 2020 год</w:t>
      </w:r>
    </w:p>
    <w:p w:rsidR="009B0C53" w:rsidRPr="009B0C53" w:rsidRDefault="009B0C53" w:rsidP="009B0C53">
      <w:pPr>
        <w:widowControl w:val="0"/>
        <w:spacing w:after="204"/>
        <w:jc w:val="center"/>
        <w:rPr>
          <w:rFonts w:eastAsia="Courier New"/>
          <w:sz w:val="28"/>
          <w:szCs w:val="28"/>
        </w:rPr>
      </w:pPr>
      <w:r w:rsidRPr="009B0C53">
        <w:rPr>
          <w:rFonts w:eastAsia="Courier New"/>
          <w:color w:val="000000"/>
          <w:sz w:val="28"/>
          <w:szCs w:val="28"/>
          <w:shd w:val="clear" w:color="auto" w:fill="FFFFFF"/>
        </w:rPr>
        <w:t>Уважаемые сертоловчане, депутаты, работники администрации, предприятий и организаций МО Сертолово!</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В соответствии со ст.36 Федерального закона от 06.10.2003 г. №131-Ф3 «Об общих принципах организации местного самоуправления в Российской Федерации», Уставом муниципального образования Сертолово Всеволожского муниципального района Ленинградской области представляю вам ежегодный отчет о результатах своей деятельности за 2020 год как глава муниципального образования и Председатель совета депутатов.</w:t>
      </w:r>
    </w:p>
    <w:p w:rsidR="009B0C53" w:rsidRPr="009B0C53" w:rsidRDefault="009B0C53" w:rsidP="009B0C53">
      <w:pPr>
        <w:widowControl w:val="0"/>
        <w:ind w:firstLine="740"/>
        <w:jc w:val="both"/>
        <w:rPr>
          <w:rFonts w:eastAsia="Courier New"/>
          <w:color w:val="000000"/>
          <w:sz w:val="28"/>
          <w:szCs w:val="28"/>
          <w:shd w:val="clear" w:color="auto" w:fill="FFFFFF"/>
        </w:rPr>
      </w:pPr>
    </w:p>
    <w:p w:rsidR="009B0C53" w:rsidRPr="009B0C53" w:rsidRDefault="009B0C53" w:rsidP="009B0C53">
      <w:pPr>
        <w:widowControl w:val="0"/>
        <w:spacing w:after="336"/>
        <w:ind w:left="3380"/>
        <w:jc w:val="both"/>
        <w:rPr>
          <w:rFonts w:eastAsia="Courier New"/>
          <w:bCs/>
          <w:sz w:val="28"/>
          <w:szCs w:val="28"/>
        </w:rPr>
      </w:pPr>
      <w:r w:rsidRPr="009B0C53">
        <w:rPr>
          <w:rFonts w:eastAsia="Courier New"/>
          <w:bCs/>
          <w:color w:val="000000"/>
          <w:sz w:val="28"/>
          <w:szCs w:val="28"/>
          <w:shd w:val="clear" w:color="auto" w:fill="FFFFFF"/>
        </w:rPr>
        <w:t>О работе совета депутатов</w:t>
      </w:r>
    </w:p>
    <w:p w:rsidR="009B0C53" w:rsidRPr="009B0C53" w:rsidRDefault="009B0C53" w:rsidP="009B0C53">
      <w:pPr>
        <w:widowControl w:val="0"/>
        <w:ind w:firstLine="740"/>
        <w:jc w:val="both"/>
        <w:rPr>
          <w:rFonts w:eastAsia="Courier New"/>
          <w:sz w:val="28"/>
          <w:szCs w:val="28"/>
        </w:rPr>
      </w:pPr>
      <w:r w:rsidRPr="009B0C53">
        <w:rPr>
          <w:rFonts w:eastAsia="Courier New"/>
          <w:color w:val="000000"/>
          <w:sz w:val="28"/>
          <w:szCs w:val="28"/>
          <w:shd w:val="clear" w:color="auto" w:fill="FFFFFF"/>
        </w:rPr>
        <w:t>Деятельность совета депутатов МО Сертолово основывается на принципах открытости, гласности, свободного обсуждения и совместного решения вопросов местного значения.</w:t>
      </w:r>
    </w:p>
    <w:p w:rsidR="009B0C53" w:rsidRPr="009B0C53" w:rsidRDefault="009B0C53" w:rsidP="009B0C53">
      <w:pPr>
        <w:widowControl w:val="0"/>
        <w:ind w:firstLine="740"/>
        <w:jc w:val="both"/>
        <w:rPr>
          <w:rFonts w:eastAsia="Courier New"/>
          <w:sz w:val="28"/>
          <w:szCs w:val="28"/>
        </w:rPr>
      </w:pPr>
      <w:r w:rsidRPr="009B0C53">
        <w:rPr>
          <w:rFonts w:eastAsia="Courier New"/>
          <w:iCs/>
          <w:color w:val="000000"/>
          <w:sz w:val="28"/>
          <w:szCs w:val="28"/>
          <w:shd w:val="clear" w:color="auto" w:fill="FFFFFF"/>
        </w:rPr>
        <w:t>К исключительной компетенции совета депутатов относятся:</w:t>
      </w:r>
    </w:p>
    <w:p w:rsidR="00FE330D" w:rsidRPr="00FE330D" w:rsidRDefault="009B0C53" w:rsidP="009B0C53">
      <w:pPr>
        <w:widowControl w:val="0"/>
        <w:numPr>
          <w:ilvl w:val="0"/>
          <w:numId w:val="5"/>
        </w:numPr>
        <w:tabs>
          <w:tab w:val="left" w:pos="1041"/>
        </w:tabs>
        <w:ind w:firstLine="740"/>
        <w:jc w:val="both"/>
        <w:rPr>
          <w:rFonts w:eastAsia="Courier New"/>
          <w:iCs/>
          <w:sz w:val="28"/>
          <w:szCs w:val="28"/>
        </w:rPr>
      </w:pPr>
      <w:r w:rsidRPr="009B0C53">
        <w:rPr>
          <w:rFonts w:eastAsia="Courier New"/>
          <w:iCs/>
          <w:color w:val="000000"/>
          <w:sz w:val="28"/>
          <w:szCs w:val="28"/>
          <w:shd w:val="clear" w:color="auto" w:fill="FFFFFF"/>
        </w:rPr>
        <w:t>принятие Устава муниципального образования и внесение в него изменений и дополнений;</w:t>
      </w:r>
      <w:r w:rsidR="00FE330D">
        <w:rPr>
          <w:rFonts w:eastAsia="Courier New"/>
          <w:iCs/>
          <w:color w:val="000000"/>
          <w:sz w:val="28"/>
          <w:szCs w:val="28"/>
          <w:shd w:val="clear" w:color="auto" w:fill="FFFFFF"/>
        </w:rPr>
        <w:t xml:space="preserve"> </w:t>
      </w:r>
    </w:p>
    <w:p w:rsidR="009B0C53" w:rsidRPr="009B0C53" w:rsidRDefault="009B0C53" w:rsidP="009B0C53">
      <w:pPr>
        <w:widowControl w:val="0"/>
        <w:numPr>
          <w:ilvl w:val="0"/>
          <w:numId w:val="5"/>
        </w:numPr>
        <w:tabs>
          <w:tab w:val="left" w:pos="1041"/>
        </w:tabs>
        <w:ind w:firstLine="740"/>
        <w:jc w:val="both"/>
        <w:rPr>
          <w:rFonts w:eastAsia="Courier New"/>
          <w:iCs/>
          <w:sz w:val="28"/>
          <w:szCs w:val="28"/>
        </w:rPr>
      </w:pPr>
      <w:r w:rsidRPr="009B0C53">
        <w:rPr>
          <w:rFonts w:eastAsia="Courier New"/>
          <w:iCs/>
          <w:color w:val="000000"/>
          <w:sz w:val="28"/>
          <w:szCs w:val="28"/>
          <w:shd w:val="clear" w:color="auto" w:fill="FFFFFF"/>
        </w:rPr>
        <w:t>утверждение местного бюджета и отчета о его исполнении;</w:t>
      </w:r>
    </w:p>
    <w:p w:rsidR="009B0C53" w:rsidRPr="009B0C53" w:rsidRDefault="009B0C53" w:rsidP="009B0C53">
      <w:pPr>
        <w:widowControl w:val="0"/>
        <w:numPr>
          <w:ilvl w:val="0"/>
          <w:numId w:val="5"/>
        </w:numPr>
        <w:tabs>
          <w:tab w:val="left" w:pos="1041"/>
        </w:tabs>
        <w:ind w:firstLine="740"/>
        <w:jc w:val="both"/>
        <w:rPr>
          <w:rFonts w:eastAsia="Courier New"/>
          <w:iCs/>
          <w:sz w:val="28"/>
          <w:szCs w:val="28"/>
        </w:rPr>
      </w:pPr>
      <w:r w:rsidRPr="009B0C53">
        <w:rPr>
          <w:rFonts w:eastAsia="Courier New"/>
          <w:iCs/>
          <w:color w:val="000000"/>
          <w:sz w:val="28"/>
          <w:szCs w:val="28"/>
          <w:shd w:val="clear" w:color="auto" w:fill="FFFFFF"/>
        </w:rPr>
        <w:t>установление, изменение и отмена местных налогов и сборов в соответствии с законодательством Российский Федерации о налогах и сборах;</w:t>
      </w:r>
    </w:p>
    <w:p w:rsidR="009B0C53" w:rsidRPr="009B0C53" w:rsidRDefault="009B0C53" w:rsidP="009B0C53">
      <w:pPr>
        <w:widowControl w:val="0"/>
        <w:numPr>
          <w:ilvl w:val="0"/>
          <w:numId w:val="5"/>
        </w:numPr>
        <w:tabs>
          <w:tab w:val="left" w:pos="1041"/>
        </w:tabs>
        <w:ind w:firstLine="740"/>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принятие планов и программ развития муниципального образования, утверждение отчетов об их исполнении;</w:t>
      </w:r>
    </w:p>
    <w:p w:rsidR="009B0C53" w:rsidRPr="009B0C53" w:rsidRDefault="009B0C53" w:rsidP="009B0C53">
      <w:pPr>
        <w:widowControl w:val="0"/>
        <w:numPr>
          <w:ilvl w:val="0"/>
          <w:numId w:val="5"/>
        </w:numPr>
        <w:tabs>
          <w:tab w:val="left" w:pos="1056"/>
        </w:tabs>
        <w:ind w:firstLine="740"/>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определение порядка управления и распоряжения имуществом, находящимся в муниципальной собственности;</w:t>
      </w:r>
    </w:p>
    <w:p w:rsidR="009B0C53" w:rsidRPr="009B0C53" w:rsidRDefault="009B0C53" w:rsidP="009B0C53">
      <w:pPr>
        <w:widowControl w:val="0"/>
        <w:numPr>
          <w:ilvl w:val="0"/>
          <w:numId w:val="5"/>
        </w:numPr>
        <w:tabs>
          <w:tab w:val="left" w:pos="1061"/>
        </w:tabs>
        <w:ind w:firstLine="740"/>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0C53" w:rsidRPr="009B0C53" w:rsidRDefault="009B0C53" w:rsidP="009B0C53">
      <w:pPr>
        <w:widowControl w:val="0"/>
        <w:numPr>
          <w:ilvl w:val="0"/>
          <w:numId w:val="5"/>
        </w:numPr>
        <w:tabs>
          <w:tab w:val="left" w:pos="1041"/>
        </w:tabs>
        <w:ind w:firstLine="740"/>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определение порядка участия муниципального образования в организациях межмуниципального сотрудничества;</w:t>
      </w:r>
    </w:p>
    <w:p w:rsidR="009B0C53" w:rsidRPr="009B0C53" w:rsidRDefault="009B0C53" w:rsidP="009B0C53">
      <w:pPr>
        <w:widowControl w:val="0"/>
        <w:numPr>
          <w:ilvl w:val="0"/>
          <w:numId w:val="5"/>
        </w:numPr>
        <w:tabs>
          <w:tab w:val="left" w:pos="1041"/>
        </w:tabs>
        <w:ind w:firstLine="740"/>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определение порядка материально-технического и организационного обеспечения деятельности органов местного самоуправления;</w:t>
      </w:r>
    </w:p>
    <w:p w:rsidR="009B0C53" w:rsidRPr="009B0C53" w:rsidRDefault="009B0C53" w:rsidP="009B0C53">
      <w:pPr>
        <w:widowControl w:val="0"/>
        <w:numPr>
          <w:ilvl w:val="0"/>
          <w:numId w:val="5"/>
        </w:numPr>
        <w:tabs>
          <w:tab w:val="left" w:pos="1061"/>
        </w:tabs>
        <w:ind w:firstLine="740"/>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0C53" w:rsidRPr="009B0C53" w:rsidRDefault="009B0C53" w:rsidP="009B0C53">
      <w:pPr>
        <w:widowControl w:val="0"/>
        <w:numPr>
          <w:ilvl w:val="0"/>
          <w:numId w:val="5"/>
        </w:numPr>
        <w:tabs>
          <w:tab w:val="left" w:pos="1041"/>
        </w:tabs>
        <w:ind w:firstLine="740"/>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lastRenderedPageBreak/>
        <w:t>а также иные полномочия.</w:t>
      </w:r>
    </w:p>
    <w:p w:rsidR="009B0C53" w:rsidRPr="009B0C53" w:rsidRDefault="009B0C53" w:rsidP="007E06A4">
      <w:pPr>
        <w:widowControl w:val="0"/>
        <w:ind w:firstLine="740"/>
        <w:jc w:val="both"/>
        <w:rPr>
          <w:rFonts w:eastAsia="Courier New"/>
          <w:sz w:val="28"/>
          <w:szCs w:val="28"/>
        </w:rPr>
      </w:pPr>
      <w:r w:rsidRPr="009B0C53">
        <w:rPr>
          <w:rFonts w:eastAsia="Courier New"/>
          <w:color w:val="000000"/>
          <w:sz w:val="28"/>
          <w:szCs w:val="28"/>
          <w:shd w:val="clear" w:color="auto" w:fill="FFFFFF"/>
        </w:rPr>
        <w:t xml:space="preserve">Мне бы хотелось довести до вашего сведения </w:t>
      </w:r>
      <w:r w:rsidRPr="009B0C53">
        <w:rPr>
          <w:rFonts w:eastAsia="Courier New"/>
          <w:bCs/>
          <w:color w:val="000000"/>
          <w:sz w:val="28"/>
          <w:szCs w:val="28"/>
          <w:shd w:val="clear" w:color="auto" w:fill="FFFFFF"/>
        </w:rPr>
        <w:t>некоторые статистические данные:</w:t>
      </w:r>
    </w:p>
    <w:p w:rsidR="009B0C53" w:rsidRPr="009B0C53" w:rsidRDefault="009B0C53" w:rsidP="007E06A4">
      <w:pPr>
        <w:widowControl w:val="0"/>
        <w:numPr>
          <w:ilvl w:val="0"/>
          <w:numId w:val="6"/>
        </w:numPr>
        <w:tabs>
          <w:tab w:val="left" w:pos="951"/>
        </w:tabs>
        <w:ind w:firstLine="740"/>
        <w:jc w:val="both"/>
        <w:rPr>
          <w:rFonts w:eastAsia="Courier New"/>
          <w:sz w:val="28"/>
          <w:szCs w:val="28"/>
        </w:rPr>
      </w:pPr>
      <w:r w:rsidRPr="009B0C53">
        <w:rPr>
          <w:rFonts w:eastAsia="Courier New"/>
          <w:color w:val="000000"/>
          <w:sz w:val="28"/>
          <w:szCs w:val="28"/>
          <w:shd w:val="clear" w:color="auto" w:fill="FFFFFF"/>
        </w:rPr>
        <w:t>за отчетный период было проведено 7 заседаний совета депутатов;</w:t>
      </w:r>
    </w:p>
    <w:p w:rsidR="009B0C53" w:rsidRPr="009B0C53" w:rsidRDefault="009B0C53" w:rsidP="007E06A4">
      <w:pPr>
        <w:widowControl w:val="0"/>
        <w:numPr>
          <w:ilvl w:val="0"/>
          <w:numId w:val="6"/>
        </w:numPr>
        <w:tabs>
          <w:tab w:val="left" w:pos="977"/>
        </w:tabs>
        <w:ind w:firstLine="740"/>
        <w:jc w:val="both"/>
        <w:rPr>
          <w:rFonts w:eastAsia="Courier New"/>
          <w:sz w:val="28"/>
          <w:szCs w:val="28"/>
        </w:rPr>
      </w:pPr>
      <w:r w:rsidRPr="009B0C53">
        <w:rPr>
          <w:rFonts w:eastAsia="Courier New"/>
          <w:color w:val="000000"/>
          <w:sz w:val="28"/>
          <w:szCs w:val="28"/>
          <w:shd w:val="clear" w:color="auto" w:fill="FFFFFF"/>
        </w:rPr>
        <w:t xml:space="preserve">6 заседаний постоянных комиссий. </w:t>
      </w:r>
    </w:p>
    <w:p w:rsidR="009B0C53" w:rsidRPr="009B0C53" w:rsidRDefault="009B0C53" w:rsidP="007E06A4">
      <w:pPr>
        <w:widowControl w:val="0"/>
        <w:tabs>
          <w:tab w:val="left" w:pos="951"/>
        </w:tabs>
        <w:ind w:left="-142"/>
        <w:jc w:val="both"/>
        <w:rPr>
          <w:rFonts w:eastAsia="Courier New"/>
          <w:color w:val="000000"/>
          <w:sz w:val="28"/>
          <w:szCs w:val="28"/>
          <w:shd w:val="clear" w:color="auto" w:fill="FFFFFF"/>
        </w:rPr>
      </w:pPr>
      <w:r w:rsidRPr="009B0C53">
        <w:rPr>
          <w:rFonts w:eastAsia="Courier New"/>
          <w:color w:val="000000"/>
          <w:sz w:val="28"/>
          <w:szCs w:val="28"/>
          <w:shd w:val="clear" w:color="auto" w:fill="FFFFFF"/>
        </w:rPr>
        <w:tab/>
        <w:t>По итогам заседаний совета депутатов МО Сертолово, неоднократно вносились изменения в бюджет МО Сертолово с целью достижения конкретных целей и задач, а также более эффективного расходования бюджета поселения.</w:t>
      </w:r>
    </w:p>
    <w:p w:rsidR="009B0C53" w:rsidRPr="009B0C53" w:rsidRDefault="009B0C53" w:rsidP="009B0C53">
      <w:pPr>
        <w:widowControl w:val="0"/>
        <w:tabs>
          <w:tab w:val="left" w:pos="951"/>
        </w:tabs>
        <w:ind w:left="-142"/>
        <w:jc w:val="both"/>
        <w:rPr>
          <w:rFonts w:eastAsia="Courier New"/>
          <w:color w:val="000000"/>
          <w:sz w:val="28"/>
          <w:szCs w:val="28"/>
          <w:shd w:val="clear" w:color="auto" w:fill="FFFFFF"/>
        </w:rPr>
      </w:pPr>
      <w:r w:rsidRPr="009B0C53">
        <w:rPr>
          <w:rFonts w:eastAsia="Courier New"/>
          <w:color w:val="000000"/>
          <w:sz w:val="28"/>
          <w:szCs w:val="28"/>
          <w:shd w:val="clear" w:color="auto" w:fill="FFFFFF"/>
        </w:rPr>
        <w:tab/>
        <w:t>В соответствии с регламентом, утвержденным решением совета депутатов МО Сертолово от 23.08.2016 г. № 47, вопросы, выносимые на совет, проходили предварительное рассмотрение на заседаниях постоянных комиссий и заседаниях депутатской фракции.</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В совете депутатов МО Сертолово сформированы и осуществляют свою работу 3 постоянные комиссии:</w:t>
      </w:r>
    </w:p>
    <w:p w:rsidR="009B0C53" w:rsidRPr="009B0C53" w:rsidRDefault="009B0C53" w:rsidP="007E06A4">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комиссия по промышленности, архитектуре, строительству, жилищно-коммунальному хозяйству, транспорту и связи - председатель Кисляков Вадим Евгеньевич;</w:t>
      </w:r>
    </w:p>
    <w:p w:rsidR="009B0C53" w:rsidRPr="009B0C53" w:rsidRDefault="009B0C53" w:rsidP="007E06A4">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комиссия по бюджету, налогам, инвестициям, экономическому развитию-председатель Шманов Александр Анатольевич;</w:t>
      </w:r>
    </w:p>
    <w:p w:rsidR="009B0C53" w:rsidRPr="009B0C53" w:rsidRDefault="009B0C53" w:rsidP="007E06A4">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комиссия по вопросам местного самоуправления, гласности, законности и правопорядку - председатель Коновалов Михаил Юрьевич.</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Именно на заседаниях постоянных комиссий и заседаниях депутаткой фракции проходят обсуждения, заслушивание представителей структурных подразделений администрации, а на совет депутатов выносятся скорректированные и тщательно подготовленные проекты решений.</w:t>
      </w:r>
    </w:p>
    <w:p w:rsidR="009B0C53" w:rsidRPr="009B0C53" w:rsidRDefault="009B0C53" w:rsidP="007E06A4">
      <w:pPr>
        <w:widowControl w:val="0"/>
        <w:ind w:firstLine="740"/>
        <w:jc w:val="both"/>
        <w:rPr>
          <w:rFonts w:eastAsia="Courier New"/>
          <w:color w:val="000000"/>
          <w:sz w:val="28"/>
          <w:szCs w:val="28"/>
          <w:shd w:val="clear" w:color="auto" w:fill="FFFFFF"/>
        </w:rPr>
      </w:pPr>
      <w:bookmarkStart w:id="2" w:name="bookmark1"/>
      <w:r w:rsidRPr="009B0C53">
        <w:rPr>
          <w:rFonts w:eastAsia="Courier New"/>
          <w:color w:val="000000"/>
          <w:sz w:val="28"/>
          <w:szCs w:val="28"/>
          <w:shd w:val="clear" w:color="auto" w:fill="FFFFFF"/>
        </w:rPr>
        <w:t>В 2020 году принято:</w:t>
      </w:r>
      <w:bookmarkEnd w:id="2"/>
    </w:p>
    <w:p w:rsidR="009B0C53" w:rsidRPr="009B0C53" w:rsidRDefault="009B0C53" w:rsidP="007E06A4">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44 решения совета депутатов, из них 33 правовых акта, носящих нормативный характер;</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5 постановлений главы МО Сертолово.</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 xml:space="preserve">Поступил всего 1 Протест Всеволожской городской прокуратуры на решение совета депутатов МО Сертолово от 21.12.2010 г. № 53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 обязательствах имущественного характера». Требования Протеста прокурора были удовлетворены в полном объеме.  </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 xml:space="preserve">Принято 3 нормативных правовых акта, соответствующим инициатором которых выступила Всеволожская городская прокуратура: </w:t>
      </w:r>
    </w:p>
    <w:p w:rsidR="009B0C53" w:rsidRPr="009B0C53" w:rsidRDefault="009B0C53" w:rsidP="009B0C53">
      <w:pPr>
        <w:widowControl w:val="0"/>
        <w:numPr>
          <w:ilvl w:val="0"/>
          <w:numId w:val="9"/>
        </w:numPr>
        <w:tabs>
          <w:tab w:val="left" w:pos="567"/>
          <w:tab w:val="left" w:pos="851"/>
        </w:tabs>
        <w:spacing w:after="160"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9B0C53" w:rsidRPr="009B0C53" w:rsidRDefault="009B0C53" w:rsidP="00196068">
      <w:pPr>
        <w:widowControl w:val="0"/>
        <w:numPr>
          <w:ilvl w:val="0"/>
          <w:numId w:val="9"/>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lastRenderedPageBreak/>
        <w:t xml:space="preserve">Об утверждении Положения о попечительском (наблюдательном) совете по вопросам похоронного дела в муниципальном образовании Сертолово Всеволожского муниципального района Ленинградской области; </w:t>
      </w:r>
    </w:p>
    <w:p w:rsidR="009B0C53" w:rsidRPr="009B0C53" w:rsidRDefault="009B0C53" w:rsidP="00196068">
      <w:pPr>
        <w:widowControl w:val="0"/>
        <w:numPr>
          <w:ilvl w:val="0"/>
          <w:numId w:val="9"/>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Положения о собраниях граждан на территории муниципального образования Сертолово Всеволожского муниципального района Ленинградской области.</w:t>
      </w:r>
    </w:p>
    <w:p w:rsidR="009B0C53" w:rsidRPr="009B0C53" w:rsidRDefault="009B0C53" w:rsidP="009B0C53">
      <w:pPr>
        <w:keepNext/>
        <w:keepLines/>
        <w:widowControl w:val="0"/>
        <w:ind w:firstLine="760"/>
        <w:jc w:val="both"/>
        <w:outlineLvl w:val="0"/>
        <w:rPr>
          <w:rFonts w:eastAsia="Courier New"/>
          <w:bCs/>
          <w:color w:val="000000"/>
          <w:sz w:val="28"/>
          <w:szCs w:val="28"/>
          <w:shd w:val="clear" w:color="auto" w:fill="FFFFFF"/>
        </w:rPr>
      </w:pPr>
      <w:bookmarkStart w:id="3" w:name="bookmark2"/>
      <w:r w:rsidRPr="009B0C53">
        <w:rPr>
          <w:rFonts w:eastAsia="Courier New"/>
          <w:bCs/>
          <w:color w:val="000000"/>
          <w:sz w:val="28"/>
          <w:szCs w:val="28"/>
          <w:shd w:val="clear" w:color="auto" w:fill="FFFFFF"/>
        </w:rPr>
        <w:t>Наиболее важными и значимыми для жизнедеятельности МО Сертолово были принятые следующие решения:</w:t>
      </w:r>
      <w:bookmarkEnd w:id="3"/>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решение совета депутатов МО Сертолово от 24.12.2019 г. № 51 «О бюджете МО Сертолово на 2020 год и на плановый период 2021 и 2022 годов»;</w:t>
      </w:r>
    </w:p>
    <w:p w:rsidR="009B0C53" w:rsidRPr="009B0C53" w:rsidRDefault="009B0C53" w:rsidP="00196068">
      <w:pPr>
        <w:widowControl w:val="0"/>
        <w:numPr>
          <w:ilvl w:val="0"/>
          <w:numId w:val="10"/>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Положение о порядке управления и распоряжения имуществом муниципального образования Сертолово Всеволожского муниципального района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Положение о порядке списания муниципального имущества муниципального образования Сертолово Всеволожского муниципального района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Порядок определения видов особо ценного движимого имущества автономного или бюджетного учреждения МО Сертолово Всеволожского муниципального района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перечня автомобильных дорог общего пользования местного значения в границах г. Сертолово;</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условий приватизации легкового автомобиля KIA XM FL (Sorento);</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ежегодном отчете главы муниципального образования Сертолово Всеволожского муниципального района Ленинградской области о результатах деятельности за 2019 год;</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ежегодном отчете главы администрации муниципального образования Сертолово Всеволожского муниципального района Ленинградской области о результатах своей деятельности и деятельности администрации муниципального образования Сертолово Всеволожского муниципального района Ленинградской области за 2019 год;</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Положения о порядке приема имущества в муниципальную собственность МО Сертолово;</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Положение о порядке управления и распоряжения имуществом муниципального образования Сертолово Всеволожского муниципального района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оказании поддержки субъектам малого и среднего предпринимательства и иным хозяйствующим субъектам в условиях ухудшения ситуации в связи с распространением новой коронавирусной инфекции (COVID-19) на территории МО Сертолово;</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lastRenderedPageBreak/>
        <w:t>Об установлении нормы предоставления и учетной нормы площади жилого помещения в муниципальном образовании Сертолово Всеволожского муниципального района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отмене решения совета депутатов МО Сертолово от 24.12.2013 № 64;</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решение совета депутатов от 03.07.2012 №33 «Об установлении размера платы за содержание и ремонт жилого помещения на территории МО Сертолово»;</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преобразовании муниципального унитарного предприятия по вопросам похоронного дела;</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представлении Всеволожского городского прокурора;</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присвоении звания «Почетный житель города Сертолово» в 2020 году</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решение совета депутатов МО Сертолово от 25.05.2020 №14 «Об оказании поддержки субъектам малого и среднего предпринимательства и иным хозяйствующим субъектам в условиях ухудшения ситуации в связи с распространением новой коронавирусной инфекции (COVID-19) на территории МО Сертолово»;</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передаче недвижимого муниципального имущества в государственную собственность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отчёта об исполнении бюджета муниципального образования Сертолово Всеволожского муниципального района Ленинградской области за 2019 год;</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Положение об инициативной комиссии на территории муниципального образования Сертолово Всеволожского муниципального района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основных характеристик бюджета муниципального образования Сертолово Всеволожского муниципального района Ленинградской области на 2021 год и на плановый период 2022 и 2023 годов;</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передаче муниципальному образованию «Всеволожский муниципальный район» Ленинградской области части полномочий муниципального образования Сертолово Всеволожского муниципального района Ленинградской области в сфере осуществления внешнего муниципального финансового контроля;</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методики расчета межбюджетных трансфертов, предоставляемых из бюджета муниципального образования Сертолово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контроля;</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назначении публичных слушаний по проекту бюджета муниципального образования Сертолово Всеволожского муниципального района Ленинградской области на 2021 год и на плановый период 2022 и 2023 годов;</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lastRenderedPageBreak/>
        <w:t>О передаче осуществления части полномочий по решению вопросов местного значения МО Сертолово по организации библиотечного обслуживания населения, комплектованию и обеспечению сохранности библиотечных фондов библиотек поселения муниципальному образованию «Всеволожский муниципальный район»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бюджете муниципального образования Сертолово Всеволожского муниципального района Ленинградской области на 2021 год и на плановый период 2022 и 2023 годов;</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Порядка 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Сертолово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целях, формах и суммах муниципальных заимствований муниципального образования Сертолово Всеволожского муниципального района Ленинградской области на 2021 год и на плановый период 2022 и 2023 годов;</w:t>
      </w:r>
    </w:p>
    <w:p w:rsidR="009B0C53" w:rsidRPr="009B0C53" w:rsidRDefault="009B0C53" w:rsidP="00196068">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 xml:space="preserve">  Об утверждении методики расчета иных межбюджетных трансфертов, предоставляемых из бюджета муниципального образования Сертолово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p w:rsidR="009B0C53" w:rsidRPr="009B0C53" w:rsidRDefault="009B0C53" w:rsidP="009B0C53">
      <w:pPr>
        <w:widowControl w:val="0"/>
        <w:numPr>
          <w:ilvl w:val="0"/>
          <w:numId w:val="10"/>
        </w:numPr>
        <w:tabs>
          <w:tab w:val="left" w:pos="426"/>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МО Сертолово.</w:t>
      </w:r>
    </w:p>
    <w:p w:rsidR="009B0C53" w:rsidRPr="009B0C53" w:rsidRDefault="009B0C53" w:rsidP="009B0C53">
      <w:pPr>
        <w:widowControl w:val="0"/>
        <w:tabs>
          <w:tab w:val="left" w:pos="567"/>
          <w:tab w:val="left" w:pos="851"/>
        </w:tabs>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ab/>
      </w:r>
      <w:r w:rsidRPr="009B0C53">
        <w:rPr>
          <w:rFonts w:eastAsia="Courier New"/>
          <w:bCs/>
          <w:color w:val="000000"/>
          <w:sz w:val="28"/>
          <w:szCs w:val="28"/>
          <w:shd w:val="clear" w:color="auto" w:fill="FFFFFF"/>
        </w:rPr>
        <w:t xml:space="preserve">В целях противодействия коррупции </w:t>
      </w:r>
      <w:r w:rsidRPr="009B0C53">
        <w:rPr>
          <w:rFonts w:eastAsia="Courier New"/>
          <w:color w:val="000000"/>
          <w:sz w:val="28"/>
          <w:szCs w:val="28"/>
          <w:shd w:val="clear" w:color="auto" w:fill="FFFFFF"/>
        </w:rPr>
        <w:t xml:space="preserve">советом депутатов МО Сертолово в 2020 году приняты муниципальные нормативные правовые акты: </w:t>
      </w:r>
    </w:p>
    <w:p w:rsidR="009B0C53" w:rsidRPr="009B0C53" w:rsidRDefault="009B0C53" w:rsidP="000E6308">
      <w:pPr>
        <w:widowControl w:val="0"/>
        <w:numPr>
          <w:ilvl w:val="0"/>
          <w:numId w:val="8"/>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Положение о муниципальной службе МО Сертолово;</w:t>
      </w:r>
    </w:p>
    <w:p w:rsidR="009B0C53" w:rsidRPr="009B0C53" w:rsidRDefault="009B0C53" w:rsidP="000E6308">
      <w:pPr>
        <w:widowControl w:val="0"/>
        <w:numPr>
          <w:ilvl w:val="0"/>
          <w:numId w:val="8"/>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 xml:space="preserve">О Порядке представления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с отметкой о приеме для размещения на официальном сайте администрации МО Сертолово в информационно-телекоммуникационной сети «Интернет» и (или) предоставления для опубликования средствами массовой информации;   </w:t>
      </w:r>
    </w:p>
    <w:p w:rsidR="009B0C53" w:rsidRPr="009B0C53" w:rsidRDefault="009B0C53" w:rsidP="000E6308">
      <w:pPr>
        <w:widowControl w:val="0"/>
        <w:numPr>
          <w:ilvl w:val="0"/>
          <w:numId w:val="8"/>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 xml:space="preserve">О реализации отдельных мер по профилактике и противодействию </w:t>
      </w:r>
      <w:r w:rsidRPr="009B0C53">
        <w:rPr>
          <w:rFonts w:eastAsia="Courier New"/>
          <w:iCs/>
          <w:color w:val="000000"/>
          <w:sz w:val="28"/>
          <w:szCs w:val="28"/>
          <w:shd w:val="clear" w:color="auto" w:fill="FFFFFF"/>
        </w:rPr>
        <w:lastRenderedPageBreak/>
        <w:t>коррупции лицами, замещающими муниципальные должности МО Сертолово;</w:t>
      </w:r>
    </w:p>
    <w:p w:rsidR="009B0C53" w:rsidRPr="009B0C53" w:rsidRDefault="009B0C53" w:rsidP="000E6308">
      <w:pPr>
        <w:widowControl w:val="0"/>
        <w:numPr>
          <w:ilvl w:val="0"/>
          <w:numId w:val="8"/>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решение совета депутатов МО Сертолово от 12.08.2014 № 33 «О Порядке организации доступа к информации о деятельности совета депутатов муниципального образования Сертолово Всеволожского муниципального района Ленинградской области»;</w:t>
      </w:r>
    </w:p>
    <w:p w:rsidR="009B0C53" w:rsidRPr="009B0C53" w:rsidRDefault="009B0C53" w:rsidP="000E6308">
      <w:pPr>
        <w:widowControl w:val="0"/>
        <w:numPr>
          <w:ilvl w:val="0"/>
          <w:numId w:val="8"/>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 внесении изменений в Регламент совета депутатов муниципального образования Сертолово Всеволожского муниципального района Ленинградской области;</w:t>
      </w:r>
    </w:p>
    <w:p w:rsidR="00A56C9A" w:rsidRPr="009B0C53" w:rsidRDefault="009B0C53" w:rsidP="00A56C9A">
      <w:pPr>
        <w:widowControl w:val="0"/>
        <w:numPr>
          <w:ilvl w:val="0"/>
          <w:numId w:val="8"/>
        </w:numPr>
        <w:tabs>
          <w:tab w:val="left" w:pos="567"/>
          <w:tab w:val="left" w:pos="851"/>
        </w:tabs>
        <w:spacing w:line="259" w:lineRule="auto"/>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МО Сертолово.</w:t>
      </w:r>
    </w:p>
    <w:p w:rsidR="009B0C53" w:rsidRPr="009B0C53" w:rsidRDefault="009B0C53" w:rsidP="009B0C53">
      <w:pPr>
        <w:widowControl w:val="0"/>
        <w:tabs>
          <w:tab w:val="left" w:pos="426"/>
          <w:tab w:val="left" w:pos="724"/>
        </w:tabs>
        <w:jc w:val="both"/>
        <w:rPr>
          <w:rFonts w:eastAsia="Courier New"/>
          <w:iCs/>
          <w:sz w:val="28"/>
          <w:szCs w:val="28"/>
        </w:rPr>
      </w:pPr>
      <w:r w:rsidRPr="009B0C53">
        <w:rPr>
          <w:rFonts w:eastAsia="Courier New"/>
          <w:iCs/>
          <w:sz w:val="28"/>
          <w:szCs w:val="28"/>
        </w:rPr>
        <w:tab/>
      </w:r>
      <w:r w:rsidRPr="009B0C53">
        <w:rPr>
          <w:rFonts w:eastAsia="Courier New"/>
          <w:color w:val="000000"/>
          <w:sz w:val="28"/>
          <w:szCs w:val="28"/>
          <w:shd w:val="clear" w:color="auto" w:fill="FFFFFF"/>
        </w:rPr>
        <w:t>Подводя итоги работы хочу отметить, что совет депутатов МО Сертолово работал строго в рамках Регламента и Устава, соблюдая требования, установленные действующим законодательством. Муниципальные правовые акты направлялись в прокуратуру и проходили обязательную антикоррупционную экспертизу для получения соответствующего заключения, размещались на официальном сайте администрации МО Сертолово для проведения независимой экспертизы, а также опубликовывались в газете «Петербургский рубеж». Все принятые решения совета депутатов, носящие нормативный характер, своевременно направлялись для включения в регистр муниципальных правовых актов Ленинградской области.</w:t>
      </w:r>
    </w:p>
    <w:p w:rsidR="009B0C53" w:rsidRPr="009B0C53" w:rsidRDefault="009B0C53" w:rsidP="009B0C53">
      <w:pPr>
        <w:widowControl w:val="0"/>
        <w:ind w:firstLine="740"/>
        <w:jc w:val="both"/>
        <w:rPr>
          <w:rFonts w:eastAsia="Courier New"/>
          <w:sz w:val="28"/>
          <w:szCs w:val="28"/>
        </w:rPr>
      </w:pPr>
    </w:p>
    <w:p w:rsidR="009B0C53" w:rsidRPr="009B0C53" w:rsidRDefault="009B0C53" w:rsidP="009B0C53">
      <w:pPr>
        <w:keepNext/>
        <w:keepLines/>
        <w:widowControl w:val="0"/>
        <w:spacing w:after="358"/>
        <w:ind w:left="1240"/>
        <w:jc w:val="center"/>
        <w:outlineLvl w:val="0"/>
        <w:rPr>
          <w:rFonts w:eastAsia="Courier New"/>
          <w:bCs/>
          <w:sz w:val="28"/>
          <w:szCs w:val="28"/>
        </w:rPr>
      </w:pPr>
      <w:bookmarkStart w:id="4" w:name="bookmark3"/>
      <w:r w:rsidRPr="009B0C53">
        <w:rPr>
          <w:rFonts w:eastAsia="Courier New"/>
          <w:bCs/>
          <w:color w:val="000000"/>
          <w:sz w:val="28"/>
          <w:szCs w:val="28"/>
          <w:shd w:val="clear" w:color="auto" w:fill="FFFFFF"/>
        </w:rPr>
        <w:t>О деятельности главы муниципального образования</w:t>
      </w:r>
      <w:bookmarkEnd w:id="4"/>
    </w:p>
    <w:p w:rsidR="009B0C53" w:rsidRPr="009B0C53" w:rsidRDefault="009B0C53" w:rsidP="007E3EC8">
      <w:pPr>
        <w:widowControl w:val="0"/>
        <w:ind w:firstLine="760"/>
        <w:jc w:val="both"/>
        <w:rPr>
          <w:rFonts w:eastAsia="Courier New"/>
          <w:sz w:val="28"/>
          <w:szCs w:val="28"/>
        </w:rPr>
      </w:pPr>
      <w:r w:rsidRPr="009B0C53">
        <w:rPr>
          <w:rFonts w:eastAsia="Courier New"/>
          <w:color w:val="000000"/>
          <w:sz w:val="28"/>
          <w:szCs w:val="28"/>
          <w:shd w:val="clear" w:color="auto" w:fill="FFFFFF"/>
        </w:rPr>
        <w:t>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w:t>
      </w:r>
    </w:p>
    <w:p w:rsidR="009B0C53" w:rsidRPr="009B0C53" w:rsidRDefault="009B0C53" w:rsidP="007E3EC8">
      <w:pPr>
        <w:widowControl w:val="0"/>
        <w:numPr>
          <w:ilvl w:val="0"/>
          <w:numId w:val="7"/>
        </w:numPr>
        <w:tabs>
          <w:tab w:val="left" w:pos="426"/>
        </w:tabs>
        <w:jc w:val="both"/>
        <w:rPr>
          <w:rFonts w:eastAsia="Courier New"/>
          <w:iCs/>
          <w:sz w:val="28"/>
          <w:szCs w:val="28"/>
        </w:rPr>
      </w:pPr>
      <w:r w:rsidRPr="009B0C53">
        <w:rPr>
          <w:rFonts w:eastAsia="Courier New"/>
          <w:iCs/>
          <w:color w:val="000000"/>
          <w:sz w:val="28"/>
          <w:szCs w:val="28"/>
          <w:shd w:val="clear" w:color="auto" w:fill="FFFFFF"/>
        </w:rPr>
        <w:t>представляет муниципальное образование в отношениях с органами местного самоуправления других муниципальных образовании, органами государственной власти</w:t>
      </w:r>
      <w:r w:rsidRPr="009B0C53">
        <w:rPr>
          <w:rFonts w:eastAsia="Courier New"/>
          <w:bCs/>
          <w:iCs/>
          <w:color w:val="000000"/>
          <w:sz w:val="28"/>
          <w:szCs w:val="28"/>
          <w:shd w:val="clear" w:color="auto" w:fill="FFFFFF"/>
        </w:rPr>
        <w:t xml:space="preserve">, </w:t>
      </w:r>
      <w:r w:rsidRPr="009B0C53">
        <w:rPr>
          <w:rFonts w:eastAsia="Courier New"/>
          <w:iCs/>
          <w:color w:val="000000"/>
          <w:sz w:val="28"/>
          <w:szCs w:val="28"/>
          <w:shd w:val="clear" w:color="auto" w:fill="FFFFFF"/>
        </w:rPr>
        <w:t>гражданами и организациями</w:t>
      </w:r>
      <w:r w:rsidRPr="009B0C53">
        <w:rPr>
          <w:rFonts w:eastAsia="Courier New"/>
          <w:bCs/>
          <w:iCs/>
          <w:color w:val="000000"/>
          <w:sz w:val="28"/>
          <w:szCs w:val="28"/>
          <w:shd w:val="clear" w:color="auto" w:fill="FFFFFF"/>
        </w:rPr>
        <w:t xml:space="preserve">, </w:t>
      </w:r>
      <w:r w:rsidRPr="009B0C53">
        <w:rPr>
          <w:rFonts w:eastAsia="Courier New"/>
          <w:iCs/>
          <w:color w:val="000000"/>
          <w:sz w:val="28"/>
          <w:szCs w:val="28"/>
          <w:shd w:val="clear" w:color="auto" w:fill="FFFFFF"/>
        </w:rPr>
        <w:t>без доверенности действует от имени муниципального образования;</w:t>
      </w:r>
    </w:p>
    <w:p w:rsidR="009B0C53" w:rsidRPr="009B0C53" w:rsidRDefault="009B0C53" w:rsidP="007E3EC8">
      <w:pPr>
        <w:widowControl w:val="0"/>
        <w:numPr>
          <w:ilvl w:val="0"/>
          <w:numId w:val="7"/>
        </w:numPr>
        <w:tabs>
          <w:tab w:val="left" w:pos="426"/>
        </w:tabs>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подписывает и обнародует нормативные правовые акты, принятые советом депутатов;</w:t>
      </w:r>
    </w:p>
    <w:p w:rsidR="009B0C53" w:rsidRPr="009B0C53" w:rsidRDefault="009B0C53" w:rsidP="007E3EC8">
      <w:pPr>
        <w:widowControl w:val="0"/>
        <w:numPr>
          <w:ilvl w:val="0"/>
          <w:numId w:val="7"/>
        </w:numPr>
        <w:tabs>
          <w:tab w:val="left" w:pos="426"/>
        </w:tabs>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заключает контракт с главой администрации;</w:t>
      </w:r>
    </w:p>
    <w:p w:rsidR="009B0C53" w:rsidRPr="009B0C53" w:rsidRDefault="009B0C53" w:rsidP="007E3EC8">
      <w:pPr>
        <w:widowControl w:val="0"/>
        <w:numPr>
          <w:ilvl w:val="0"/>
          <w:numId w:val="7"/>
        </w:numPr>
        <w:tabs>
          <w:tab w:val="left" w:pos="426"/>
        </w:tabs>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издает в пределах своих полномочий правовые акты, а также выдает доверенности, в соответствии с действующим федеральным законодательством;</w:t>
      </w:r>
    </w:p>
    <w:p w:rsidR="009B0C53" w:rsidRPr="009B0C53" w:rsidRDefault="009B0C53" w:rsidP="007E3EC8">
      <w:pPr>
        <w:widowControl w:val="0"/>
        <w:numPr>
          <w:ilvl w:val="0"/>
          <w:numId w:val="7"/>
        </w:numPr>
        <w:tabs>
          <w:tab w:val="left" w:pos="426"/>
        </w:tabs>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вправе требовать созыва внеочередного заседания совета депутатов;</w:t>
      </w:r>
    </w:p>
    <w:p w:rsidR="009B0C53" w:rsidRPr="009B0C53" w:rsidRDefault="009B0C53" w:rsidP="007E3EC8">
      <w:pPr>
        <w:widowControl w:val="0"/>
        <w:numPr>
          <w:ilvl w:val="0"/>
          <w:numId w:val="7"/>
        </w:numPr>
        <w:tabs>
          <w:tab w:val="left" w:pos="426"/>
        </w:tabs>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 xml:space="preserve">обеспечивает осуществление органами местного самоуправления полномочий по решению вопросов местного значения и отдельных </w:t>
      </w:r>
      <w:r w:rsidRPr="009B0C53">
        <w:rPr>
          <w:rFonts w:eastAsia="Courier New"/>
          <w:iCs/>
          <w:color w:val="000000"/>
          <w:sz w:val="28"/>
          <w:szCs w:val="28"/>
          <w:shd w:val="clear" w:color="auto" w:fill="FFFFFF"/>
        </w:rPr>
        <w:lastRenderedPageBreak/>
        <w:t>государственных полномочий, переданных органам местного самоуправления действующим законодательством Российской Федерации, законами Ленинградской области;</w:t>
      </w:r>
    </w:p>
    <w:p w:rsidR="009B0C53" w:rsidRPr="009B0C53" w:rsidRDefault="009B0C53" w:rsidP="007E3EC8">
      <w:pPr>
        <w:widowControl w:val="0"/>
        <w:numPr>
          <w:ilvl w:val="0"/>
          <w:numId w:val="7"/>
        </w:numPr>
        <w:tabs>
          <w:tab w:val="left" w:pos="426"/>
        </w:tabs>
        <w:jc w:val="both"/>
        <w:rPr>
          <w:rFonts w:eastAsia="Courier New"/>
          <w:iCs/>
          <w:color w:val="000000"/>
          <w:sz w:val="28"/>
          <w:szCs w:val="28"/>
          <w:shd w:val="clear" w:color="auto" w:fill="FFFFFF"/>
        </w:rPr>
      </w:pPr>
      <w:r w:rsidRPr="009B0C53">
        <w:rPr>
          <w:rFonts w:eastAsia="Courier New"/>
          <w:iCs/>
          <w:color w:val="000000"/>
          <w:sz w:val="28"/>
          <w:szCs w:val="28"/>
          <w:shd w:val="clear" w:color="auto" w:fill="FFFFFF"/>
        </w:rPr>
        <w:t>является представителем нанимателя (работодателем) для главы администрации, муниципальных служащих совета депутатов, работников совета депутатов.</w:t>
      </w:r>
    </w:p>
    <w:p w:rsidR="009B0C53" w:rsidRPr="009B0C53" w:rsidRDefault="009B0C53" w:rsidP="009B0C53">
      <w:pPr>
        <w:widowControl w:val="0"/>
        <w:ind w:firstLine="760"/>
        <w:jc w:val="both"/>
        <w:rPr>
          <w:rFonts w:eastAsia="Courier New"/>
          <w:sz w:val="28"/>
          <w:szCs w:val="28"/>
        </w:rPr>
      </w:pPr>
      <w:r w:rsidRPr="009B0C53">
        <w:rPr>
          <w:rFonts w:eastAsia="Courier New"/>
          <w:color w:val="000000"/>
          <w:sz w:val="28"/>
          <w:szCs w:val="28"/>
          <w:shd w:val="clear" w:color="auto" w:fill="FFFFFF"/>
        </w:rPr>
        <w:t>На протяжении 2020 года Глава МО представлял муниципальное образование в отношениях с органами государственной власти, посещал заседания совета депутатов МО «Всеволожский муниципальный район» Ленинградской области, регулярно принимал участие в рабочих совещаниях главы администрации МО Сертолово, а также в значимых для жителей политических и общественных мероприятиях.</w:t>
      </w:r>
    </w:p>
    <w:p w:rsidR="002F4BB4" w:rsidRPr="009B0C53" w:rsidRDefault="009B0C53" w:rsidP="009B0C53">
      <w:pPr>
        <w:widowControl w:val="0"/>
        <w:ind w:firstLine="76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Депутаты МО Сертолово посещали занятия "Муниципальной школы", проводимые Законодательным собранием Ленинградской области.</w:t>
      </w:r>
    </w:p>
    <w:p w:rsidR="009B0C53" w:rsidRPr="009B0C53" w:rsidRDefault="009B0C53" w:rsidP="009B0C53">
      <w:pPr>
        <w:widowControl w:val="0"/>
        <w:ind w:firstLine="760"/>
        <w:jc w:val="both"/>
        <w:rPr>
          <w:rFonts w:eastAsia="Courier New"/>
          <w:sz w:val="28"/>
          <w:szCs w:val="28"/>
        </w:rPr>
      </w:pPr>
      <w:r w:rsidRPr="009B0C53">
        <w:rPr>
          <w:rFonts w:eastAsia="Courier New"/>
          <w:color w:val="000000"/>
          <w:sz w:val="28"/>
          <w:szCs w:val="28"/>
          <w:shd w:val="clear" w:color="auto" w:fill="FFFFFF"/>
        </w:rPr>
        <w:t xml:space="preserve">Любая система управления эффективна в том случае, когда имеется обратная связь. Именно депутаты являются той самой обратной связью, потому что напрямую общаются с жителями. Обязанность депутатов поддерживать тесные взаимоотношения с избирателями, путем рассмотрения поступивших от них предложений, заявлений и жалоб; способствовать в пределах своих полномочий правильному и своевременному решению содержащихся в них вопросов; вести прием граждан; изучать общественное мнение и при необходимости вносить предложения в </w:t>
      </w:r>
      <w:r w:rsidRPr="009B0C53">
        <w:rPr>
          <w:rFonts w:eastAsia="Courier New"/>
          <w:sz w:val="28"/>
          <w:szCs w:val="28"/>
        </w:rPr>
        <w:t>соответствующие органы государственной власти и органы местного самоуправления.</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Главой муниципального образования и депутатами МО Сертолово в постоянном режиме осуществлялась работа с гражданами по средствам рассмотрения письменных и устных обращений. В 2020 году в совет депутатов МО Сертолово поступило 147 обращений, в индивидуальном порядке граждане приглашались на личный прием. Главой МО Сертолово принято 17 человек. В общую статистику не входят обращения, поступающие непосредственно и по телефонам в приемную главы МО.</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На все обращения даны исчерпывающие разъяснения и детальные ответы, а также направлены ходатайства об оказании содействия в различные структуры и ведомства по соответствующей компетенции.</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Наибольшая часть граждан обращается по вопросам ЖКХ, улучшения жилищных условий, оказания социальной поддержки, трудоустройства, а также по решению земельных вопросов.</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Совершенно очевидно, что вопросы реформирования ЖКХ и вытекающие отсюда последствия требуют усиленного внимания депутатского корпуса, как наиболее острые для населения. Это прежде всего контроль за реализацией муниципальных программ в сфере ЖКХ, энергосбережения и благоустройства.</w:t>
      </w:r>
    </w:p>
    <w:p w:rsidR="009B0C53" w:rsidRPr="009B0C53" w:rsidRDefault="009B0C53" w:rsidP="009B0C53">
      <w:pPr>
        <w:widowControl w:val="0"/>
        <w:ind w:firstLine="740"/>
        <w:jc w:val="both"/>
        <w:rPr>
          <w:rFonts w:eastAsia="Courier New"/>
          <w:bCs/>
          <w:color w:val="000000"/>
          <w:sz w:val="28"/>
          <w:szCs w:val="28"/>
          <w:shd w:val="clear" w:color="auto" w:fill="FFFFFF"/>
        </w:rPr>
      </w:pPr>
      <w:r w:rsidRPr="009B0C53">
        <w:rPr>
          <w:rFonts w:eastAsia="Courier New"/>
          <w:color w:val="000000"/>
          <w:sz w:val="28"/>
          <w:szCs w:val="28"/>
          <w:shd w:val="clear" w:color="auto" w:fill="FFFFFF"/>
        </w:rPr>
        <w:t xml:space="preserve">Одной из форм реализации права граждан на участие в осуществлении местного самоуправления, формирования и учета общественного мнения населения по наиболее важным вопросам местного значения являются </w:t>
      </w:r>
      <w:r w:rsidRPr="009B0C53">
        <w:rPr>
          <w:rFonts w:eastAsia="Courier New"/>
          <w:bCs/>
          <w:color w:val="000000"/>
          <w:sz w:val="28"/>
          <w:szCs w:val="28"/>
          <w:shd w:val="clear" w:color="auto" w:fill="FFFFFF"/>
        </w:rPr>
        <w:lastRenderedPageBreak/>
        <w:t>публичные слушания и общественные обсуждения.</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 xml:space="preserve">Всего в </w:t>
      </w:r>
      <w:r w:rsidRPr="009B0C53">
        <w:rPr>
          <w:rFonts w:eastAsia="Courier New"/>
          <w:bCs/>
          <w:color w:val="000000"/>
          <w:sz w:val="28"/>
          <w:szCs w:val="28"/>
          <w:shd w:val="clear" w:color="auto" w:fill="FFFFFF"/>
        </w:rPr>
        <w:t xml:space="preserve">2020 </w:t>
      </w:r>
      <w:r w:rsidRPr="009B0C53">
        <w:rPr>
          <w:rFonts w:eastAsia="Courier New"/>
          <w:color w:val="000000"/>
          <w:sz w:val="28"/>
          <w:szCs w:val="28"/>
          <w:shd w:val="clear" w:color="auto" w:fill="FFFFFF"/>
        </w:rPr>
        <w:t xml:space="preserve">году проведено </w:t>
      </w:r>
      <w:r w:rsidRPr="009B0C53">
        <w:rPr>
          <w:rFonts w:eastAsia="Courier New"/>
          <w:bCs/>
          <w:color w:val="000000"/>
          <w:sz w:val="28"/>
          <w:szCs w:val="28"/>
          <w:shd w:val="clear" w:color="auto" w:fill="FFFFFF"/>
        </w:rPr>
        <w:t xml:space="preserve">5 публичных слушаний и общественных обсуждений: </w:t>
      </w:r>
      <w:r w:rsidRPr="009B0C53">
        <w:rPr>
          <w:rFonts w:eastAsia="Courier New"/>
          <w:color w:val="000000"/>
          <w:sz w:val="28"/>
          <w:szCs w:val="28"/>
          <w:shd w:val="clear" w:color="auto" w:fill="FFFFFF"/>
        </w:rPr>
        <w:t>по бюджету -2</w:t>
      </w:r>
      <w:r w:rsidRPr="009B0C53">
        <w:rPr>
          <w:rFonts w:eastAsia="Courier New"/>
          <w:bCs/>
          <w:color w:val="000000"/>
          <w:sz w:val="28"/>
          <w:szCs w:val="28"/>
          <w:shd w:val="clear" w:color="auto" w:fill="FFFFFF"/>
        </w:rPr>
        <w:t xml:space="preserve">, </w:t>
      </w:r>
      <w:r w:rsidRPr="009B0C53">
        <w:rPr>
          <w:rFonts w:eastAsia="Courier New"/>
          <w:color w:val="000000"/>
          <w:sz w:val="28"/>
          <w:szCs w:val="28"/>
          <w:shd w:val="clear" w:color="auto" w:fill="FFFFFF"/>
        </w:rPr>
        <w:t xml:space="preserve">по вопросам градостроительства-3.  </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Мне бы хотелось остановиться еще на одной форме привлечения граждан для участия в общественной жизни. На основании предложения председателя Инициативной комиссии №1 Веселова Владимира Васильевича, в рамках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в 2020 году реализованы следующие проекты:</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 xml:space="preserve">1. Устройство комплекса уличных тренажеров с основанием и навесом в районе д.14 по ул. Молодцова, на общую сумму 2861250,0 руб. </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2. Дооборудование детской площа</w:t>
      </w:r>
      <w:r w:rsidR="002F4BB4">
        <w:rPr>
          <w:rFonts w:eastAsia="Courier New"/>
          <w:color w:val="000000"/>
          <w:sz w:val="28"/>
          <w:szCs w:val="28"/>
          <w:shd w:val="clear" w:color="auto" w:fill="FFFFFF"/>
        </w:rPr>
        <w:t xml:space="preserve">дки в районе д.1, ул.Заречная, </w:t>
      </w:r>
      <w:r w:rsidRPr="009B0C53">
        <w:rPr>
          <w:rFonts w:eastAsia="Courier New"/>
          <w:color w:val="000000"/>
          <w:sz w:val="28"/>
          <w:szCs w:val="28"/>
          <w:shd w:val="clear" w:color="auto" w:fill="FFFFFF"/>
        </w:rPr>
        <w:t>г.Сертолово на общую сумму 700000,0 руб.</w:t>
      </w:r>
    </w:p>
    <w:p w:rsidR="009B0C53" w:rsidRPr="009B0C53" w:rsidRDefault="009B0C53" w:rsidP="009B0C53">
      <w:pPr>
        <w:widowControl w:val="0"/>
        <w:ind w:firstLine="740"/>
        <w:jc w:val="both"/>
        <w:rPr>
          <w:rFonts w:eastAsia="Courier New"/>
          <w:color w:val="000000"/>
          <w:sz w:val="28"/>
          <w:szCs w:val="28"/>
          <w:shd w:val="clear" w:color="auto" w:fill="FFFFFF"/>
        </w:rPr>
      </w:pPr>
      <w:r w:rsidRPr="009B0C53">
        <w:rPr>
          <w:rFonts w:eastAsia="Courier New"/>
          <w:color w:val="000000"/>
          <w:sz w:val="28"/>
          <w:szCs w:val="28"/>
          <w:shd w:val="clear" w:color="auto" w:fill="FFFFFF"/>
        </w:rPr>
        <w:t xml:space="preserve">В своем выступлении я хотел бы остановится еще на одном очень важном моменте, на самом важном на мой взгляд. Стабилизирующим фактором для нормального функцианирования местной власти являются </w:t>
      </w:r>
      <w:r w:rsidRPr="009B0C53">
        <w:rPr>
          <w:rFonts w:eastAsia="Courier New"/>
          <w:bCs/>
          <w:color w:val="000000"/>
          <w:sz w:val="28"/>
          <w:szCs w:val="28"/>
          <w:shd w:val="clear" w:color="auto" w:fill="FFFFFF"/>
        </w:rPr>
        <w:t xml:space="preserve">взаимоотношения среди депутатов, </w:t>
      </w:r>
      <w:r w:rsidRPr="009B0C53">
        <w:rPr>
          <w:rFonts w:eastAsia="Courier New"/>
          <w:color w:val="000000"/>
          <w:sz w:val="28"/>
          <w:szCs w:val="28"/>
          <w:shd w:val="clear" w:color="auto" w:fill="FFFFFF"/>
        </w:rPr>
        <w:t>а также депутатского корпуса с администрацией города. Являясь депутатом Всеволожского районного совета депутатов и принимая участие в его работе, приходиться наблюдать, как непросто порой строятся взаимоотношения в других муниципальных образованиях. Хочу отметить, что в МО Сертолово взаимоотношения между советом депутатов и администрацией стабильны и конструктивны. Выражаю уверенность, что так будет и дальше. Для наших избирателей это важно.</w:t>
      </w:r>
    </w:p>
    <w:p w:rsidR="009B0C53" w:rsidRPr="009B0C53" w:rsidRDefault="009B0C53" w:rsidP="009B0C53">
      <w:pPr>
        <w:widowControl w:val="0"/>
        <w:ind w:firstLine="740"/>
        <w:jc w:val="both"/>
        <w:rPr>
          <w:rFonts w:eastAsia="Courier New"/>
          <w:sz w:val="28"/>
          <w:szCs w:val="28"/>
        </w:rPr>
      </w:pPr>
      <w:r w:rsidRPr="009B0C53">
        <w:rPr>
          <w:rFonts w:eastAsia="Courier New"/>
          <w:sz w:val="28"/>
          <w:szCs w:val="28"/>
        </w:rPr>
        <w:t>В заключении хочу поблагодарить всех за совместную работу и выразить признательность депутатам совета депутатов, главе администрации, руководителям и специалистам структурных подразделений администрации, руководителям и сотрудникам предприятий, осуществляющих свою деятельность на территории муниципального образования. Благодарю Совет ветеранов МО Сертолово, ветеранов войны, труда, вооруженных сил, участников боевых действий, тружеников тыла, чернобыльцев, детей войны и жителей муниципального образования за вашу помощь и поддержку.</w:t>
      </w:r>
    </w:p>
    <w:p w:rsidR="009B0C53" w:rsidRPr="009B0C53" w:rsidRDefault="009B0C53" w:rsidP="009B0C53">
      <w:pPr>
        <w:widowControl w:val="0"/>
        <w:ind w:firstLine="740"/>
        <w:jc w:val="both"/>
        <w:rPr>
          <w:rFonts w:eastAsia="Courier New"/>
          <w:sz w:val="28"/>
          <w:szCs w:val="28"/>
        </w:rPr>
      </w:pPr>
      <w:r w:rsidRPr="009B0C53">
        <w:rPr>
          <w:rFonts w:eastAsia="Courier New"/>
          <w:sz w:val="28"/>
          <w:szCs w:val="28"/>
        </w:rPr>
        <w:t>Выражаю благодарность за взаимодействие и сотрудничество руководителям областных и районных структур.</w:t>
      </w:r>
    </w:p>
    <w:p w:rsidR="00981263" w:rsidRDefault="00981263" w:rsidP="00226FBA">
      <w:pPr>
        <w:jc w:val="both"/>
        <w:rPr>
          <w:b/>
          <w:sz w:val="28"/>
          <w:szCs w:val="28"/>
        </w:rPr>
      </w:pPr>
    </w:p>
    <w:p w:rsidR="00981263" w:rsidRDefault="00981263" w:rsidP="00226FBA">
      <w:pPr>
        <w:jc w:val="both"/>
        <w:rPr>
          <w:b/>
          <w:sz w:val="28"/>
          <w:szCs w:val="28"/>
        </w:rPr>
      </w:pPr>
    </w:p>
    <w:p w:rsidR="00981263" w:rsidRDefault="00981263" w:rsidP="00226FBA">
      <w:pPr>
        <w:jc w:val="both"/>
        <w:rPr>
          <w:b/>
          <w:sz w:val="28"/>
          <w:szCs w:val="28"/>
        </w:rPr>
      </w:pPr>
    </w:p>
    <w:p w:rsidR="00981263" w:rsidRDefault="00981263" w:rsidP="00226FBA">
      <w:pPr>
        <w:jc w:val="both"/>
        <w:rPr>
          <w:b/>
          <w:sz w:val="28"/>
          <w:szCs w:val="28"/>
        </w:rPr>
      </w:pPr>
    </w:p>
    <w:p w:rsidR="00981263" w:rsidRDefault="00981263" w:rsidP="00981263">
      <w:pPr>
        <w:jc w:val="center"/>
        <w:rPr>
          <w:b/>
          <w:sz w:val="28"/>
          <w:szCs w:val="28"/>
        </w:rPr>
      </w:pPr>
    </w:p>
    <w:p w:rsidR="00981263" w:rsidRDefault="00981263" w:rsidP="00981263">
      <w:pPr>
        <w:jc w:val="center"/>
        <w:rPr>
          <w:b/>
          <w:sz w:val="28"/>
          <w:szCs w:val="28"/>
        </w:rPr>
      </w:pPr>
    </w:p>
    <w:p w:rsidR="00981263" w:rsidRDefault="00981263" w:rsidP="002F6C37">
      <w:pPr>
        <w:rPr>
          <w:b/>
          <w:sz w:val="28"/>
          <w:szCs w:val="28"/>
        </w:rPr>
      </w:pPr>
    </w:p>
    <w:sectPr w:rsidR="00981263" w:rsidSect="009B0C53">
      <w:headerReference w:type="even" r:id="rId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12" w:rsidRDefault="00A40412" w:rsidP="00F83435">
      <w:r>
        <w:separator/>
      </w:r>
    </w:p>
  </w:endnote>
  <w:endnote w:type="continuationSeparator" w:id="0">
    <w:p w:rsidR="00A40412" w:rsidRDefault="00A40412" w:rsidP="00F8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12" w:rsidRDefault="00A40412" w:rsidP="00F83435">
      <w:r>
        <w:separator/>
      </w:r>
    </w:p>
  </w:footnote>
  <w:footnote w:type="continuationSeparator" w:id="0">
    <w:p w:rsidR="00A40412" w:rsidRDefault="00A40412" w:rsidP="00F8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C9" w:rsidRDefault="002422C9" w:rsidP="000E081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3435" w:rsidRDefault="00F834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C9" w:rsidRDefault="002422C9" w:rsidP="000E081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B093C">
      <w:rPr>
        <w:rStyle w:val="a8"/>
        <w:noProof/>
      </w:rPr>
      <w:t>2</w:t>
    </w:r>
    <w:r>
      <w:rPr>
        <w:rStyle w:val="a8"/>
      </w:rPr>
      <w:fldChar w:fldCharType="end"/>
    </w:r>
  </w:p>
  <w:p w:rsidR="00F83435" w:rsidRDefault="00F83435">
    <w:pPr>
      <w:pStyle w:val="a4"/>
      <w:jc w:val="center"/>
    </w:pPr>
  </w:p>
  <w:p w:rsidR="00F83435" w:rsidRDefault="00F834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7EB8B0"/>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8"/>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 w15:restartNumberingAfterBreak="0">
    <w:nsid w:val="00000007"/>
    <w:multiLevelType w:val="multilevel"/>
    <w:tmpl w:val="B4BE82A0"/>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8"/>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15:restartNumberingAfterBreak="0">
    <w:nsid w:val="11675E53"/>
    <w:multiLevelType w:val="multilevel"/>
    <w:tmpl w:val="8D324426"/>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4C64C2"/>
    <w:multiLevelType w:val="multilevel"/>
    <w:tmpl w:val="C958E0EC"/>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6" w15:restartNumberingAfterBreak="0">
    <w:nsid w:val="5AA941BD"/>
    <w:multiLevelType w:val="multilevel"/>
    <w:tmpl w:val="E0969A4C"/>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7" w15:restartNumberingAfterBreak="0">
    <w:nsid w:val="66BD39D8"/>
    <w:multiLevelType w:val="hybridMultilevel"/>
    <w:tmpl w:val="278215BE"/>
    <w:lvl w:ilvl="0" w:tplc="89B2D844">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6FD62801"/>
    <w:multiLevelType w:val="hybridMultilevel"/>
    <w:tmpl w:val="9E2C99DE"/>
    <w:lvl w:ilvl="0" w:tplc="29726F8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73CC17B0"/>
    <w:multiLevelType w:val="hybridMultilevel"/>
    <w:tmpl w:val="1410F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4"/>
  </w:num>
  <w:num w:numId="5">
    <w:abstractNumId w:val="0"/>
  </w:num>
  <w:num w:numId="6">
    <w:abstractNumId w:val="1"/>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D"/>
    <w:rsid w:val="00042DFF"/>
    <w:rsid w:val="000432AD"/>
    <w:rsid w:val="00057C5E"/>
    <w:rsid w:val="00062442"/>
    <w:rsid w:val="00070BAB"/>
    <w:rsid w:val="000A14B6"/>
    <w:rsid w:val="000A6548"/>
    <w:rsid w:val="000E081B"/>
    <w:rsid w:val="000E4F4D"/>
    <w:rsid w:val="000E6308"/>
    <w:rsid w:val="00103DB6"/>
    <w:rsid w:val="00116887"/>
    <w:rsid w:val="00126126"/>
    <w:rsid w:val="00141D19"/>
    <w:rsid w:val="00145FD1"/>
    <w:rsid w:val="0014659D"/>
    <w:rsid w:val="001548F6"/>
    <w:rsid w:val="00175CDF"/>
    <w:rsid w:val="00196068"/>
    <w:rsid w:val="00214E40"/>
    <w:rsid w:val="00226FBA"/>
    <w:rsid w:val="002422C9"/>
    <w:rsid w:val="002F4BB4"/>
    <w:rsid w:val="002F6C37"/>
    <w:rsid w:val="00301B67"/>
    <w:rsid w:val="00340388"/>
    <w:rsid w:val="0034753B"/>
    <w:rsid w:val="00393C18"/>
    <w:rsid w:val="003B0DA2"/>
    <w:rsid w:val="003D0389"/>
    <w:rsid w:val="00423207"/>
    <w:rsid w:val="0042641E"/>
    <w:rsid w:val="00487861"/>
    <w:rsid w:val="004A6727"/>
    <w:rsid w:val="004A6A1F"/>
    <w:rsid w:val="004B399A"/>
    <w:rsid w:val="004B3DC1"/>
    <w:rsid w:val="004E1C12"/>
    <w:rsid w:val="00510F6D"/>
    <w:rsid w:val="00542E4E"/>
    <w:rsid w:val="00556B39"/>
    <w:rsid w:val="005B1CC5"/>
    <w:rsid w:val="006041EB"/>
    <w:rsid w:val="00651F8F"/>
    <w:rsid w:val="006D3955"/>
    <w:rsid w:val="006F44B2"/>
    <w:rsid w:val="007139C2"/>
    <w:rsid w:val="00757070"/>
    <w:rsid w:val="00771D5C"/>
    <w:rsid w:val="0077281C"/>
    <w:rsid w:val="007B23EF"/>
    <w:rsid w:val="007E06A4"/>
    <w:rsid w:val="007E3EC8"/>
    <w:rsid w:val="007E6784"/>
    <w:rsid w:val="00852580"/>
    <w:rsid w:val="00896CD5"/>
    <w:rsid w:val="008A31CA"/>
    <w:rsid w:val="008B1AA3"/>
    <w:rsid w:val="008B5CB5"/>
    <w:rsid w:val="008D1D86"/>
    <w:rsid w:val="008D70AC"/>
    <w:rsid w:val="008E3690"/>
    <w:rsid w:val="00966E3B"/>
    <w:rsid w:val="00981263"/>
    <w:rsid w:val="009B0C53"/>
    <w:rsid w:val="00A162B1"/>
    <w:rsid w:val="00A1672E"/>
    <w:rsid w:val="00A27F72"/>
    <w:rsid w:val="00A40412"/>
    <w:rsid w:val="00A44010"/>
    <w:rsid w:val="00A56C9A"/>
    <w:rsid w:val="00A8453B"/>
    <w:rsid w:val="00A906F6"/>
    <w:rsid w:val="00A915B6"/>
    <w:rsid w:val="00A95E63"/>
    <w:rsid w:val="00AF3464"/>
    <w:rsid w:val="00B004D2"/>
    <w:rsid w:val="00B00AF3"/>
    <w:rsid w:val="00B349DC"/>
    <w:rsid w:val="00BB093C"/>
    <w:rsid w:val="00BD7B8E"/>
    <w:rsid w:val="00BF02BE"/>
    <w:rsid w:val="00BF7806"/>
    <w:rsid w:val="00C10067"/>
    <w:rsid w:val="00C349D7"/>
    <w:rsid w:val="00C80BDC"/>
    <w:rsid w:val="00D233F5"/>
    <w:rsid w:val="00D773F0"/>
    <w:rsid w:val="00D77E8C"/>
    <w:rsid w:val="00DA2F3A"/>
    <w:rsid w:val="00DC527D"/>
    <w:rsid w:val="00DD4F14"/>
    <w:rsid w:val="00E25DA6"/>
    <w:rsid w:val="00E44CB9"/>
    <w:rsid w:val="00E51250"/>
    <w:rsid w:val="00EE17E4"/>
    <w:rsid w:val="00F07E7C"/>
    <w:rsid w:val="00F31A0A"/>
    <w:rsid w:val="00F35B4D"/>
    <w:rsid w:val="00F4492E"/>
    <w:rsid w:val="00F646AC"/>
    <w:rsid w:val="00F657D2"/>
    <w:rsid w:val="00F83435"/>
    <w:rsid w:val="00FB03ED"/>
    <w:rsid w:val="00FE330D"/>
    <w:rsid w:val="00FE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BC9CD-3120-40EB-BE24-84444D42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paragraph" w:styleId="a4">
    <w:name w:val="header"/>
    <w:basedOn w:val="a"/>
    <w:link w:val="a5"/>
    <w:uiPriority w:val="99"/>
    <w:rsid w:val="00F83435"/>
    <w:pPr>
      <w:tabs>
        <w:tab w:val="center" w:pos="4677"/>
        <w:tab w:val="right" w:pos="9355"/>
      </w:tabs>
    </w:pPr>
  </w:style>
  <w:style w:type="character" w:customStyle="1" w:styleId="a5">
    <w:name w:val="Верхний колонтитул Знак"/>
    <w:link w:val="a4"/>
    <w:uiPriority w:val="99"/>
    <w:rsid w:val="00F83435"/>
    <w:rPr>
      <w:sz w:val="24"/>
      <w:szCs w:val="24"/>
    </w:rPr>
  </w:style>
  <w:style w:type="paragraph" w:styleId="a6">
    <w:name w:val="footer"/>
    <w:basedOn w:val="a"/>
    <w:link w:val="a7"/>
    <w:rsid w:val="00F83435"/>
    <w:pPr>
      <w:tabs>
        <w:tab w:val="center" w:pos="4677"/>
        <w:tab w:val="right" w:pos="9355"/>
      </w:tabs>
    </w:pPr>
  </w:style>
  <w:style w:type="character" w:customStyle="1" w:styleId="a7">
    <w:name w:val="Нижний колонтитул Знак"/>
    <w:link w:val="a6"/>
    <w:rsid w:val="00F83435"/>
    <w:rPr>
      <w:sz w:val="24"/>
      <w:szCs w:val="24"/>
    </w:rPr>
  </w:style>
  <w:style w:type="character" w:styleId="a8">
    <w:name w:val="page number"/>
    <w:basedOn w:val="a0"/>
    <w:rsid w:val="0024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Application%20Data\Microsoft\&#1064;&#1072;&#1073;&#1083;&#1086;&#1085;&#1099;\&#1088;&#1077;&#1096;&#1077;&#1085;&#1080;&#1077;%20&#1052;&#1054;%20&#1057;&#1077;&#1088;&#1090;&#1086;&#1083;&#1086;&#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МО Сертолово</Template>
  <TotalTime>21</TotalTime>
  <Pages>9</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Adm</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ЕЛЕНА</dc:creator>
  <cp:lastModifiedBy>MARIYA</cp:lastModifiedBy>
  <cp:revision>18</cp:revision>
  <cp:lastPrinted>2021-03-18T07:49:00Z</cp:lastPrinted>
  <dcterms:created xsi:type="dcterms:W3CDTF">2021-03-10T07:26:00Z</dcterms:created>
  <dcterms:modified xsi:type="dcterms:W3CDTF">2021-03-31T08:09:00Z</dcterms:modified>
</cp:coreProperties>
</file>